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3A56" w14:textId="11A910FF" w:rsidR="00521CA5" w:rsidRPr="000F0DE4" w:rsidRDefault="00521CA5" w:rsidP="00521CA5">
      <w:pPr>
        <w:pStyle w:val="Nadpis1"/>
      </w:pPr>
      <w:r w:rsidRPr="000F0DE4">
        <w:t>Informační</w:t>
      </w:r>
      <w:r w:rsidR="006F6A20" w:rsidRPr="000F0DE4">
        <w:t xml:space="preserve"> </w:t>
      </w:r>
      <w:r w:rsidRPr="000F0DE4">
        <w:t>kampaň</w:t>
      </w:r>
      <w:r w:rsidR="006F6A20" w:rsidRPr="000F0DE4">
        <w:t xml:space="preserve"> </w:t>
      </w:r>
      <w:r w:rsidRPr="000F0DE4">
        <w:t>k</w:t>
      </w:r>
      <w:r w:rsidR="006F6A20" w:rsidRPr="000F0DE4">
        <w:t xml:space="preserve"> </w:t>
      </w:r>
      <w:r w:rsidRPr="000F0DE4">
        <w:t>vyhledání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aktivaci</w:t>
      </w:r>
      <w:r w:rsidR="006F6A20" w:rsidRPr="000F0DE4">
        <w:t xml:space="preserve"> </w:t>
      </w:r>
      <w:r w:rsidRPr="000F0DE4">
        <w:t>nekontaktních</w:t>
      </w:r>
      <w:r w:rsidR="006F6A20" w:rsidRPr="000F0DE4">
        <w:t xml:space="preserve"> </w:t>
      </w:r>
      <w:r w:rsidRPr="000F0DE4">
        <w:t>zákazníků</w:t>
      </w:r>
      <w:r w:rsidR="006F6A20" w:rsidRPr="000F0DE4">
        <w:t xml:space="preserve"> </w:t>
      </w:r>
      <w:r w:rsidR="008473A8">
        <w:br/>
      </w:r>
      <w:r w:rsidRPr="000F0DE4">
        <w:t>po</w:t>
      </w:r>
      <w:r w:rsidR="006F6A20" w:rsidRPr="000F0DE4">
        <w:t xml:space="preserve"> </w:t>
      </w:r>
      <w:r w:rsidRPr="000F0DE4">
        <w:t>ukončení</w:t>
      </w:r>
      <w:r w:rsidR="006F6A20" w:rsidRPr="000F0DE4">
        <w:t xml:space="preserve"> </w:t>
      </w:r>
      <w:r w:rsidRPr="000F0DE4">
        <w:t>činnosti</w:t>
      </w:r>
      <w:r w:rsidR="006F6A20" w:rsidRPr="000F0DE4">
        <w:t xml:space="preserve"> </w:t>
      </w:r>
      <w:r w:rsidRPr="000F0DE4">
        <w:t>BOHEMIA</w:t>
      </w:r>
      <w:r w:rsidR="006F6A20" w:rsidRPr="000F0DE4">
        <w:t xml:space="preserve"> </w:t>
      </w:r>
      <w:r w:rsidRPr="000F0DE4">
        <w:t>ENERGY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="008473A8">
        <w:t>dalších</w:t>
      </w:r>
      <w:r w:rsidR="006F6A20" w:rsidRPr="000F0DE4">
        <w:t xml:space="preserve"> </w:t>
      </w:r>
      <w:r w:rsidRPr="000F0DE4">
        <w:t>dodavatelů</w:t>
      </w:r>
      <w:r w:rsidR="006F6A20" w:rsidRPr="000F0DE4">
        <w:t xml:space="preserve"> </w:t>
      </w:r>
      <w:r w:rsidRPr="000F0DE4">
        <w:t>energie</w:t>
      </w:r>
    </w:p>
    <w:p w14:paraId="1BA3989D" w14:textId="77777777" w:rsidR="00521CA5" w:rsidRPr="000F0DE4" w:rsidRDefault="00521CA5" w:rsidP="00521CA5">
      <w:pPr>
        <w:rPr>
          <w:lang w:eastAsia="cs-CZ"/>
        </w:rPr>
      </w:pPr>
    </w:p>
    <w:p w14:paraId="6E227F50" w14:textId="787FB119" w:rsidR="00521CA5" w:rsidRPr="000F0DE4" w:rsidRDefault="00521CA5" w:rsidP="00521CA5">
      <w:pPr>
        <w:pStyle w:val="Nadpis1"/>
      </w:pPr>
      <w:r w:rsidRPr="000F0DE4">
        <w:t>Manuál</w:t>
      </w:r>
      <w:r w:rsidR="006F6A20" w:rsidRPr="000F0DE4">
        <w:t xml:space="preserve"> </w:t>
      </w:r>
      <w:r w:rsidRPr="000F0DE4">
        <w:t>pro</w:t>
      </w:r>
      <w:r w:rsidR="006F6A20" w:rsidRPr="000F0DE4">
        <w:t xml:space="preserve"> </w:t>
      </w:r>
      <w:r w:rsidRPr="000F0DE4">
        <w:t>spolupracující</w:t>
      </w:r>
      <w:r w:rsidR="006F6A20" w:rsidRPr="000F0DE4">
        <w:t xml:space="preserve"> </w:t>
      </w:r>
      <w:r w:rsidRPr="000F0DE4">
        <w:t>organizace</w:t>
      </w:r>
      <w:r w:rsidR="006F6A20" w:rsidRPr="000F0DE4">
        <w:t xml:space="preserve"> </w:t>
      </w:r>
      <w:r w:rsidRPr="000F0DE4">
        <w:t>pro</w:t>
      </w:r>
      <w:r w:rsidR="006F6A20" w:rsidRPr="000F0DE4">
        <w:t xml:space="preserve"> </w:t>
      </w:r>
      <w:r w:rsidRPr="000F0DE4">
        <w:t>pomoc</w:t>
      </w:r>
      <w:r w:rsidR="006F6A20" w:rsidRPr="000F0DE4">
        <w:t xml:space="preserve"> </w:t>
      </w:r>
      <w:r w:rsidRPr="000F0DE4">
        <w:t>těmto</w:t>
      </w:r>
      <w:r w:rsidR="006F6A20" w:rsidRPr="000F0DE4">
        <w:t xml:space="preserve"> </w:t>
      </w:r>
      <w:r w:rsidRPr="000F0DE4">
        <w:t>zákazníkům</w:t>
      </w:r>
    </w:p>
    <w:p w14:paraId="3C7B0B2C" w14:textId="77777777" w:rsidR="00521CA5" w:rsidRPr="000F0DE4" w:rsidRDefault="00521CA5" w:rsidP="003E7B29"/>
    <w:p w14:paraId="576876D1" w14:textId="0EE20A07" w:rsidR="00521CA5" w:rsidRPr="000F0DE4" w:rsidRDefault="00521CA5" w:rsidP="003E7B29">
      <w:r w:rsidRPr="000F0DE4">
        <w:t>Cílem</w:t>
      </w:r>
      <w:r w:rsidR="006F6A20" w:rsidRPr="000F0DE4">
        <w:t xml:space="preserve"> </w:t>
      </w:r>
      <w:r w:rsidRPr="000F0DE4">
        <w:t>kampaně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vyhledat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zaktivovat</w:t>
      </w:r>
      <w:r w:rsidR="006F6A20" w:rsidRPr="000F0DE4">
        <w:t xml:space="preserve"> </w:t>
      </w:r>
      <w:r w:rsidRPr="000F0DE4">
        <w:t>dosud</w:t>
      </w:r>
      <w:r w:rsidR="006F6A20" w:rsidRPr="000F0DE4">
        <w:t xml:space="preserve"> </w:t>
      </w:r>
      <w:r w:rsidRPr="000F0DE4">
        <w:t>nekontaktní</w:t>
      </w:r>
      <w:r w:rsidR="006F6A20" w:rsidRPr="000F0DE4">
        <w:t xml:space="preserve"> </w:t>
      </w:r>
      <w:r w:rsidRPr="000F0DE4">
        <w:t>zákazníky</w:t>
      </w:r>
      <w:r w:rsidR="006F6A20" w:rsidRPr="000F0DE4">
        <w:t xml:space="preserve"> </w:t>
      </w:r>
      <w:r w:rsidRPr="000F0DE4">
        <w:t>po</w:t>
      </w:r>
      <w:r w:rsidR="006F6A20" w:rsidRPr="000F0DE4">
        <w:t xml:space="preserve"> </w:t>
      </w:r>
      <w:r w:rsidRPr="000F0DE4">
        <w:t>krachu</w:t>
      </w:r>
      <w:r w:rsidR="006F6A20" w:rsidRPr="000F0DE4">
        <w:t xml:space="preserve"> </w:t>
      </w:r>
      <w:r w:rsidRPr="000F0DE4">
        <w:t>skupiny</w:t>
      </w:r>
      <w:r w:rsidR="006F6A20" w:rsidRPr="000F0DE4">
        <w:t xml:space="preserve"> </w:t>
      </w:r>
      <w:r w:rsidRPr="000F0DE4">
        <w:t>BOHEMIA</w:t>
      </w:r>
      <w:r w:rsidR="006F6A20" w:rsidRPr="000F0DE4">
        <w:t xml:space="preserve"> </w:t>
      </w:r>
      <w:r w:rsidRPr="000F0DE4">
        <w:t>ENERGY,</w:t>
      </w:r>
      <w:r w:rsidR="006F6A20" w:rsidRPr="000F0DE4">
        <w:t xml:space="preserve"> </w:t>
      </w:r>
      <w:r w:rsidRPr="000F0DE4">
        <w:t>tj.</w:t>
      </w:r>
      <w:r w:rsidR="006F6A20" w:rsidRPr="000F0DE4">
        <w:t xml:space="preserve"> </w:t>
      </w:r>
      <w:r w:rsidRPr="000F0DE4">
        <w:t>zákazníky,</w:t>
      </w:r>
      <w:r w:rsidR="006F6A20" w:rsidRPr="000F0DE4">
        <w:t xml:space="preserve"> </w:t>
      </w:r>
      <w:r w:rsidRPr="000F0DE4">
        <w:t>kteří</w:t>
      </w:r>
      <w:r w:rsidR="006F6A20" w:rsidRPr="000F0DE4">
        <w:t xml:space="preserve"> </w:t>
      </w:r>
      <w:r w:rsidRPr="000F0DE4">
        <w:t>dosud</w:t>
      </w:r>
      <w:r w:rsidR="006F6A20" w:rsidRPr="000F0DE4">
        <w:t xml:space="preserve"> </w:t>
      </w:r>
      <w:r w:rsidRPr="000F0DE4">
        <w:t>nevyvinuli</w:t>
      </w:r>
      <w:r w:rsidR="006F6A20" w:rsidRPr="000F0DE4">
        <w:t xml:space="preserve"> </w:t>
      </w:r>
      <w:r w:rsidRPr="000F0DE4">
        <w:t>aktivitu</w:t>
      </w:r>
      <w:r w:rsidR="006F6A20" w:rsidRPr="000F0DE4">
        <w:t xml:space="preserve"> </w:t>
      </w:r>
      <w:r w:rsidRPr="000F0DE4">
        <w:t>k</w:t>
      </w:r>
      <w:r w:rsidR="006F6A20" w:rsidRPr="000F0DE4">
        <w:t xml:space="preserve"> </w:t>
      </w:r>
      <w:r w:rsidRPr="000F0DE4">
        <w:t>ukončení</w:t>
      </w:r>
      <w:r w:rsidR="006F6A20" w:rsidRPr="000F0DE4">
        <w:t xml:space="preserve"> </w:t>
      </w:r>
      <w:r w:rsidRPr="000F0DE4">
        <w:t>režimu</w:t>
      </w:r>
      <w:r w:rsidR="006F6A20" w:rsidRPr="000F0DE4">
        <w:t xml:space="preserve"> </w:t>
      </w:r>
      <w:r w:rsidRPr="000F0DE4">
        <w:rPr>
          <w:b/>
        </w:rPr>
        <w:t>dodavatele</w:t>
      </w:r>
      <w:r w:rsidR="006F6A20" w:rsidRPr="000F0DE4">
        <w:rPr>
          <w:b/>
        </w:rPr>
        <w:t xml:space="preserve"> </w:t>
      </w:r>
      <w:r w:rsidRPr="000F0DE4">
        <w:rPr>
          <w:b/>
        </w:rPr>
        <w:t>poslední</w:t>
      </w:r>
      <w:r w:rsidR="006F6A20" w:rsidRPr="000F0DE4">
        <w:rPr>
          <w:b/>
        </w:rPr>
        <w:t xml:space="preserve"> </w:t>
      </w:r>
      <w:r w:rsidRPr="000F0DE4">
        <w:rPr>
          <w:b/>
        </w:rPr>
        <w:t>instance</w:t>
      </w:r>
      <w:r w:rsidR="006F6A20" w:rsidRPr="000F0DE4">
        <w:rPr>
          <w:b/>
        </w:rPr>
        <w:t xml:space="preserve"> </w:t>
      </w:r>
      <w:r w:rsidRPr="000F0DE4">
        <w:rPr>
          <w:b/>
        </w:rPr>
        <w:t>(DPI)</w:t>
      </w:r>
      <w:r w:rsidRPr="000F0DE4">
        <w:t>,</w:t>
      </w:r>
      <w:r w:rsidR="006F6A20" w:rsidRPr="000F0DE4">
        <w:t xml:space="preserve"> </w:t>
      </w:r>
      <w:r w:rsidRPr="000F0DE4">
        <w:t>neuhradili</w:t>
      </w:r>
      <w:r w:rsidR="006F6A20" w:rsidRPr="000F0DE4">
        <w:t xml:space="preserve"> </w:t>
      </w:r>
      <w:r w:rsidRPr="000F0DE4">
        <w:t>žádnou</w:t>
      </w:r>
      <w:r w:rsidR="006F6A20" w:rsidRPr="000F0DE4">
        <w:t xml:space="preserve"> </w:t>
      </w:r>
      <w:r w:rsidRPr="000F0DE4">
        <w:t>zálohu,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to</w:t>
      </w:r>
      <w:r w:rsidR="006F6A20" w:rsidRPr="000F0DE4">
        <w:t xml:space="preserve"> </w:t>
      </w:r>
      <w:r w:rsidRPr="000F0DE4">
        <w:t>ani</w:t>
      </w:r>
      <w:r w:rsidR="006F6A20" w:rsidRPr="000F0DE4">
        <w:t xml:space="preserve"> </w:t>
      </w:r>
      <w:r w:rsidRPr="000F0DE4">
        <w:t>částečně,</w:t>
      </w:r>
      <w:r w:rsidR="006F6A20" w:rsidRPr="000F0DE4">
        <w:t xml:space="preserve"> </w:t>
      </w:r>
      <w:r w:rsidRPr="000F0DE4">
        <w:t>ani</w:t>
      </w:r>
      <w:r w:rsidR="006F6A20" w:rsidRPr="000F0DE4">
        <w:t xml:space="preserve"> </w:t>
      </w:r>
      <w:r w:rsidRPr="000F0DE4">
        <w:t>nevyvinuli</w:t>
      </w:r>
      <w:r w:rsidR="006F6A20" w:rsidRPr="000F0DE4">
        <w:t xml:space="preserve"> </w:t>
      </w:r>
      <w:r w:rsidRPr="000F0DE4">
        <w:t>jakýkoli</w:t>
      </w:r>
      <w:r w:rsidR="006F6A20" w:rsidRPr="000F0DE4">
        <w:t xml:space="preserve"> </w:t>
      </w:r>
      <w:r w:rsidRPr="000F0DE4">
        <w:t>jiný</w:t>
      </w:r>
      <w:r w:rsidR="006F6A20" w:rsidRPr="000F0DE4">
        <w:t xml:space="preserve"> </w:t>
      </w:r>
      <w:r w:rsidRPr="000F0DE4">
        <w:t>kontakt</w:t>
      </w:r>
      <w:r w:rsidR="006F6A20" w:rsidRPr="000F0DE4">
        <w:t xml:space="preserve"> </w:t>
      </w:r>
      <w:r w:rsidRPr="000F0DE4">
        <w:t>s</w:t>
      </w:r>
      <w:r w:rsidR="006F6A20" w:rsidRPr="000F0DE4">
        <w:t xml:space="preserve"> </w:t>
      </w:r>
      <w:r w:rsidRPr="000F0DE4">
        <w:t>DPI.</w:t>
      </w:r>
      <w:r w:rsidR="006F6A20" w:rsidRPr="000F0DE4">
        <w:t xml:space="preserve"> </w:t>
      </w:r>
      <w:r w:rsidRPr="000F0DE4">
        <w:t>Oslovit</w:t>
      </w:r>
      <w:r w:rsidR="006F6A20" w:rsidRPr="000F0DE4">
        <w:t xml:space="preserve"> </w:t>
      </w:r>
      <w:r w:rsidRPr="000F0DE4">
        <w:t>by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měl</w:t>
      </w:r>
      <w:r w:rsidR="006F6A20" w:rsidRPr="000F0DE4">
        <w:t xml:space="preserve"> </w:t>
      </w:r>
      <w:r w:rsidRPr="000F0DE4">
        <w:t>přiložený</w:t>
      </w:r>
      <w:r w:rsidR="006F6A20" w:rsidRPr="000F0DE4">
        <w:t xml:space="preserve"> </w:t>
      </w:r>
      <w:r w:rsidRPr="000F0DE4">
        <w:t>leták.</w:t>
      </w:r>
    </w:p>
    <w:p w14:paraId="5DA315FA" w14:textId="2068E9E8" w:rsidR="00521CA5" w:rsidRPr="000F0DE4" w:rsidRDefault="00521CA5" w:rsidP="003E7B29">
      <w:r w:rsidRPr="000F0DE4">
        <w:t>Tito</w:t>
      </w:r>
      <w:r w:rsidR="006F6A20" w:rsidRPr="000F0DE4">
        <w:t xml:space="preserve"> </w:t>
      </w:r>
      <w:r w:rsidRPr="000F0DE4">
        <w:t>klienti</w:t>
      </w:r>
      <w:r w:rsidR="006F6A20" w:rsidRPr="000F0DE4">
        <w:t xml:space="preserve"> </w:t>
      </w:r>
      <w:r w:rsidRPr="000F0DE4">
        <w:t>budou</w:t>
      </w:r>
      <w:r w:rsidR="006F6A20" w:rsidRPr="000F0DE4">
        <w:t xml:space="preserve"> </w:t>
      </w:r>
      <w:r w:rsidRPr="000F0DE4">
        <w:t>často</w:t>
      </w:r>
      <w:r w:rsidR="006F6A20" w:rsidRPr="000F0DE4">
        <w:t xml:space="preserve"> </w:t>
      </w:r>
      <w:r w:rsidRPr="000F0DE4">
        <w:t>z</w:t>
      </w:r>
      <w:r w:rsidR="006F6A20" w:rsidRPr="000F0DE4">
        <w:t xml:space="preserve"> </w:t>
      </w:r>
      <w:r w:rsidRPr="000F0DE4">
        <w:t>řad</w:t>
      </w:r>
      <w:r w:rsidR="006F6A20" w:rsidRPr="000F0DE4">
        <w:t xml:space="preserve"> </w:t>
      </w:r>
      <w:r w:rsidRPr="000F0DE4">
        <w:t>zranitelných</w:t>
      </w:r>
      <w:r w:rsidR="006F6A20" w:rsidRPr="000F0DE4">
        <w:t xml:space="preserve"> </w:t>
      </w:r>
      <w:r w:rsidRPr="000F0DE4">
        <w:t>skupin,</w:t>
      </w:r>
      <w:r w:rsidR="006F6A20" w:rsidRPr="000F0DE4">
        <w:t xml:space="preserve"> </w:t>
      </w:r>
      <w:r w:rsidRPr="000F0DE4">
        <w:t>senioři,</w:t>
      </w:r>
      <w:r w:rsidR="006F6A20" w:rsidRPr="000F0DE4">
        <w:t xml:space="preserve"> </w:t>
      </w:r>
      <w:r w:rsidRPr="000F0DE4">
        <w:t>osamělí</w:t>
      </w:r>
      <w:r w:rsidR="006F6A20" w:rsidRPr="000F0DE4">
        <w:t xml:space="preserve"> </w:t>
      </w:r>
      <w:r w:rsidRPr="000F0DE4">
        <w:t>lidé,</w:t>
      </w:r>
      <w:r w:rsidR="006F6A20" w:rsidRPr="000F0DE4">
        <w:t xml:space="preserve"> </w:t>
      </w:r>
      <w:r w:rsidRPr="000F0DE4">
        <w:t>kteří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v</w:t>
      </w:r>
      <w:r w:rsidR="006F6A20" w:rsidRPr="000F0DE4">
        <w:t xml:space="preserve"> </w:t>
      </w:r>
      <w:r w:rsidRPr="000F0DE4">
        <w:t>dané</w:t>
      </w:r>
      <w:r w:rsidR="006F6A20" w:rsidRPr="000F0DE4">
        <w:t xml:space="preserve"> </w:t>
      </w:r>
      <w:r w:rsidRPr="000F0DE4">
        <w:t>situaci</w:t>
      </w:r>
      <w:r w:rsidR="006F6A20" w:rsidRPr="000F0DE4">
        <w:t xml:space="preserve"> </w:t>
      </w:r>
      <w:r w:rsidRPr="000F0DE4">
        <w:t>neorientují</w:t>
      </w:r>
      <w:r w:rsidR="006F6A20" w:rsidRPr="000F0DE4">
        <w:t xml:space="preserve"> </w:t>
      </w:r>
      <w:r w:rsidRPr="000F0DE4">
        <w:t>nebo</w:t>
      </w:r>
      <w:r w:rsidR="006F6A20" w:rsidRPr="000F0DE4">
        <w:t xml:space="preserve"> </w:t>
      </w:r>
      <w:r w:rsidRPr="000F0DE4">
        <w:t>o</w:t>
      </w:r>
      <w:r w:rsidR="006F6A20" w:rsidRPr="000F0DE4">
        <w:t xml:space="preserve"> </w:t>
      </w:r>
      <w:r w:rsidRPr="000F0DE4">
        <w:t>ní</w:t>
      </w:r>
      <w:r w:rsidR="006F6A20" w:rsidRPr="000F0DE4">
        <w:t xml:space="preserve"> </w:t>
      </w:r>
      <w:r w:rsidRPr="000F0DE4">
        <w:t>dokonce</w:t>
      </w:r>
      <w:r w:rsidR="006F6A20" w:rsidRPr="000F0DE4">
        <w:t xml:space="preserve"> </w:t>
      </w:r>
      <w:r w:rsidRPr="000F0DE4">
        <w:t>ani</w:t>
      </w:r>
      <w:r w:rsidR="006F6A20" w:rsidRPr="000F0DE4">
        <w:t xml:space="preserve"> </w:t>
      </w:r>
      <w:r w:rsidRPr="000F0DE4">
        <w:t>nevědí,</w:t>
      </w:r>
      <w:r w:rsidR="006F6A20" w:rsidRPr="000F0DE4">
        <w:t xml:space="preserve"> </w:t>
      </w:r>
      <w:r w:rsidRPr="000F0DE4">
        <w:t>nebo</w:t>
      </w:r>
      <w:r w:rsidR="006F6A20" w:rsidRPr="000F0DE4">
        <w:t xml:space="preserve"> </w:t>
      </w:r>
      <w:r w:rsidRPr="000F0DE4">
        <w:t>ji</w:t>
      </w:r>
      <w:r w:rsidR="006F6A20" w:rsidRPr="000F0DE4">
        <w:t xml:space="preserve"> </w:t>
      </w:r>
      <w:r w:rsidRPr="000F0DE4">
        <w:t>nejsou</w:t>
      </w:r>
      <w:r w:rsidR="006F6A20" w:rsidRPr="000F0DE4">
        <w:t xml:space="preserve"> </w:t>
      </w:r>
      <w:r w:rsidRPr="000F0DE4">
        <w:t>schopni</w:t>
      </w:r>
      <w:r w:rsidR="006F6A20" w:rsidRPr="000F0DE4">
        <w:t xml:space="preserve"> </w:t>
      </w:r>
      <w:r w:rsidRPr="000F0DE4">
        <w:t>bez</w:t>
      </w:r>
      <w:r w:rsidR="006F6A20" w:rsidRPr="000F0DE4">
        <w:t xml:space="preserve"> </w:t>
      </w:r>
      <w:r w:rsidR="00022129" w:rsidRPr="000F0DE4">
        <w:t xml:space="preserve">Vaší </w:t>
      </w:r>
      <w:r w:rsidRPr="000F0DE4">
        <w:t>pomoci</w:t>
      </w:r>
      <w:r w:rsidR="006F6A20" w:rsidRPr="000F0DE4">
        <w:t xml:space="preserve"> </w:t>
      </w:r>
      <w:r w:rsidRPr="000F0DE4">
        <w:t>vyřešit.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ně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leták</w:t>
      </w:r>
      <w:r w:rsidR="006F6A20" w:rsidRPr="000F0DE4">
        <w:t xml:space="preserve"> </w:t>
      </w:r>
      <w:r w:rsidRPr="000F0DE4">
        <w:t>zaměřen.</w:t>
      </w:r>
    </w:p>
    <w:p w14:paraId="548F00CB" w14:textId="4CCB7C84" w:rsidR="00521CA5" w:rsidRPr="000F0DE4" w:rsidRDefault="00521CA5" w:rsidP="003E7B29">
      <w:r w:rsidRPr="000F0DE4">
        <w:t>Předpokladem</w:t>
      </w:r>
      <w:r w:rsidR="006F6A20" w:rsidRPr="000F0DE4">
        <w:t xml:space="preserve"> </w:t>
      </w:r>
      <w:r w:rsidRPr="000F0DE4">
        <w:t>je,</w:t>
      </w:r>
      <w:r w:rsidR="006F6A20" w:rsidRPr="000F0DE4">
        <w:t xml:space="preserve"> </w:t>
      </w:r>
      <w:r w:rsidRPr="000F0DE4">
        <w:t>že</w:t>
      </w:r>
      <w:r w:rsidR="006F6A20" w:rsidRPr="000F0DE4">
        <w:t xml:space="preserve"> </w:t>
      </w:r>
      <w:r w:rsidRPr="000F0DE4">
        <w:t>občan,</w:t>
      </w:r>
      <w:r w:rsidR="006F6A20" w:rsidRPr="000F0DE4">
        <w:t xml:space="preserve"> </w:t>
      </w:r>
      <w:r w:rsidRPr="000F0DE4">
        <w:t>který</w:t>
      </w:r>
      <w:r w:rsidR="006F6A20" w:rsidRPr="000F0DE4">
        <w:t xml:space="preserve"> </w:t>
      </w:r>
      <w:r w:rsidRPr="000F0DE4">
        <w:t>bude</w:t>
      </w:r>
      <w:r w:rsidR="006F6A20" w:rsidRPr="000F0DE4">
        <w:t xml:space="preserve"> </w:t>
      </w:r>
      <w:r w:rsidRPr="000F0DE4">
        <w:t>takovou</w:t>
      </w:r>
      <w:r w:rsidR="006F6A20" w:rsidRPr="000F0DE4">
        <w:t xml:space="preserve"> </w:t>
      </w:r>
      <w:r w:rsidRPr="000F0DE4">
        <w:t>pomoc</w:t>
      </w:r>
      <w:r w:rsidR="006F6A20" w:rsidRPr="000F0DE4">
        <w:t xml:space="preserve"> </w:t>
      </w:r>
      <w:r w:rsidRPr="000F0DE4">
        <w:t>potřebovat,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který</w:t>
      </w:r>
      <w:r w:rsidR="006F6A20" w:rsidRPr="000F0DE4">
        <w:t xml:space="preserve"> </w:t>
      </w:r>
      <w:r w:rsidRPr="000F0DE4">
        <w:t>nebude</w:t>
      </w:r>
      <w:r w:rsidR="006F6A20" w:rsidRPr="000F0DE4">
        <w:t xml:space="preserve"> </w:t>
      </w:r>
      <w:r w:rsidRPr="000F0DE4">
        <w:t>mít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koho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obrátit</w:t>
      </w:r>
      <w:r w:rsidR="00962E3A" w:rsidRPr="000F0DE4">
        <w:t>,</w:t>
      </w:r>
      <w:r w:rsidR="006F6A20" w:rsidRPr="000F0DE4">
        <w:t xml:space="preserve"> </w:t>
      </w:r>
      <w:r w:rsidRPr="000F0DE4">
        <w:t>například</w:t>
      </w:r>
      <w:r w:rsidR="006F6A20" w:rsidRPr="000F0DE4">
        <w:t xml:space="preserve"> </w:t>
      </w:r>
      <w:r w:rsidRPr="000F0DE4">
        <w:t>ze</w:t>
      </w:r>
      <w:r w:rsidR="006F6A20" w:rsidRPr="000F0DE4">
        <w:t xml:space="preserve"> </w:t>
      </w:r>
      <w:r w:rsidRPr="000F0DE4">
        <w:t>svého</w:t>
      </w:r>
      <w:r w:rsidR="006F6A20" w:rsidRPr="000F0DE4">
        <w:t xml:space="preserve"> </w:t>
      </w:r>
      <w:r w:rsidRPr="000F0DE4">
        <w:t>okolí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rodiny,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obrátí</w:t>
      </w:r>
      <w:r w:rsidR="006F6A20" w:rsidRPr="000F0DE4">
        <w:t xml:space="preserve"> </w:t>
      </w:r>
      <w:r w:rsidRPr="000F0DE4">
        <w:t>právě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místní</w:t>
      </w:r>
      <w:r w:rsidR="006F6A20" w:rsidRPr="000F0DE4">
        <w:t xml:space="preserve"> </w:t>
      </w:r>
      <w:r w:rsidRPr="000F0DE4">
        <w:t>samosprávu,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především</w:t>
      </w:r>
      <w:r w:rsidR="006F6A20" w:rsidRPr="000F0DE4">
        <w:t xml:space="preserve"> </w:t>
      </w:r>
      <w:r w:rsidRPr="000F0DE4">
        <w:t>bude</w:t>
      </w:r>
      <w:r w:rsidR="006F6A20" w:rsidRPr="000F0DE4">
        <w:t xml:space="preserve"> </w:t>
      </w:r>
      <w:r w:rsidRPr="000F0DE4">
        <w:t>potřebovat</w:t>
      </w:r>
      <w:r w:rsidR="006F6A20" w:rsidRPr="000F0DE4">
        <w:t xml:space="preserve"> </w:t>
      </w:r>
      <w:r w:rsidRPr="000F0DE4">
        <w:t>základní</w:t>
      </w:r>
      <w:r w:rsidR="006F6A20" w:rsidRPr="000F0DE4">
        <w:t xml:space="preserve"> </w:t>
      </w:r>
      <w:r w:rsidRPr="000F0DE4">
        <w:t>informace</w:t>
      </w:r>
      <w:r w:rsidR="006F6A20" w:rsidRPr="000F0DE4">
        <w:t xml:space="preserve"> </w:t>
      </w:r>
      <w:r w:rsidRPr="000F0DE4">
        <w:t>–</w:t>
      </w:r>
      <w:r w:rsidR="006F6A20" w:rsidRPr="000F0DE4">
        <w:t xml:space="preserve"> </w:t>
      </w:r>
      <w:r w:rsidRPr="000F0DE4">
        <w:t>zda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ho</w:t>
      </w:r>
      <w:r w:rsidR="006F6A20" w:rsidRPr="000F0DE4">
        <w:t xml:space="preserve"> </w:t>
      </w:r>
      <w:r w:rsidR="00022129" w:rsidRPr="000F0DE4">
        <w:t>institut dodavatele poslední instance</w:t>
      </w:r>
      <w:r w:rsidR="006F6A20" w:rsidRPr="000F0DE4">
        <w:rPr>
          <w:b/>
        </w:rPr>
        <w:t xml:space="preserve"> </w:t>
      </w:r>
      <w:r w:rsidRPr="000F0DE4">
        <w:t>týká,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pokud</w:t>
      </w:r>
      <w:r w:rsidR="006F6A20" w:rsidRPr="000F0DE4">
        <w:t xml:space="preserve"> </w:t>
      </w:r>
      <w:r w:rsidRPr="000F0DE4">
        <w:t>ano,</w:t>
      </w:r>
      <w:r w:rsidR="006F6A20" w:rsidRPr="000F0DE4">
        <w:t xml:space="preserve"> </w:t>
      </w:r>
      <w:r w:rsidRPr="000F0DE4">
        <w:t>kdo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jeho</w:t>
      </w:r>
      <w:r w:rsidR="006F6A20" w:rsidRPr="000F0DE4">
        <w:t xml:space="preserve"> </w:t>
      </w:r>
      <w:r w:rsidRPr="000F0DE4">
        <w:t>DPI,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pomoc</w:t>
      </w:r>
      <w:r w:rsidR="006F6A20" w:rsidRPr="000F0DE4">
        <w:t xml:space="preserve"> </w:t>
      </w:r>
      <w:r w:rsidRPr="000F0DE4">
        <w:t>s</w:t>
      </w:r>
      <w:r w:rsidR="006F6A20" w:rsidRPr="000F0DE4">
        <w:t> </w:t>
      </w:r>
      <w:r w:rsidRPr="000F0DE4">
        <w:t>kontaktováním</w:t>
      </w:r>
      <w:r w:rsidR="006F6A20" w:rsidRPr="000F0DE4">
        <w:t xml:space="preserve"> </w:t>
      </w:r>
      <w:r w:rsidRPr="000F0DE4">
        <w:t>daného</w:t>
      </w:r>
      <w:r w:rsidR="006F6A20" w:rsidRPr="000F0DE4">
        <w:t xml:space="preserve"> </w:t>
      </w:r>
      <w:r w:rsidRPr="000F0DE4">
        <w:t>DPI.</w:t>
      </w:r>
      <w:r w:rsidR="006F6A20" w:rsidRPr="000F0DE4">
        <w:t xml:space="preserve"> </w:t>
      </w:r>
      <w:r w:rsidRPr="000F0DE4">
        <w:t>Dalším</w:t>
      </w:r>
      <w:r w:rsidR="006F6A20" w:rsidRPr="000F0DE4">
        <w:t xml:space="preserve"> </w:t>
      </w:r>
      <w:r w:rsidRPr="000F0DE4">
        <w:t>krokem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pak</w:t>
      </w:r>
      <w:r w:rsidR="006F6A20" w:rsidRPr="000F0DE4">
        <w:t xml:space="preserve"> </w:t>
      </w:r>
      <w:r w:rsidRPr="000F0DE4">
        <w:t>změna</w:t>
      </w:r>
      <w:r w:rsidR="006F6A20" w:rsidRPr="000F0DE4">
        <w:t xml:space="preserve"> </w:t>
      </w:r>
      <w:r w:rsidRPr="000F0DE4">
        <w:t>dodavatele</w:t>
      </w:r>
      <w:r w:rsidR="006F6A20" w:rsidRPr="000F0DE4">
        <w:t xml:space="preserve"> </w:t>
      </w:r>
      <w:r w:rsidRPr="000F0DE4">
        <w:t>–</w:t>
      </w:r>
      <w:r w:rsidR="006F6A20" w:rsidRPr="000F0DE4">
        <w:t xml:space="preserve"> </w:t>
      </w:r>
      <w:r w:rsidRPr="000F0DE4">
        <w:rPr>
          <w:b/>
        </w:rPr>
        <w:t>DPI</w:t>
      </w:r>
      <w:r w:rsidR="006F6A20" w:rsidRPr="000F0DE4">
        <w:rPr>
          <w:b/>
        </w:rPr>
        <w:t xml:space="preserve"> </w:t>
      </w:r>
      <w:r w:rsidRPr="000F0DE4">
        <w:rPr>
          <w:b/>
        </w:rPr>
        <w:t>je</w:t>
      </w:r>
      <w:r w:rsidR="006F6A20" w:rsidRPr="000F0DE4">
        <w:rPr>
          <w:b/>
        </w:rPr>
        <w:t xml:space="preserve"> </w:t>
      </w:r>
      <w:r w:rsidRPr="000F0DE4">
        <w:rPr>
          <w:b/>
        </w:rPr>
        <w:t>možné</w:t>
      </w:r>
      <w:r w:rsidR="006F6A20" w:rsidRPr="000F0DE4">
        <w:rPr>
          <w:b/>
        </w:rPr>
        <w:t xml:space="preserve"> </w:t>
      </w:r>
      <w:r w:rsidRPr="000F0DE4">
        <w:rPr>
          <w:b/>
        </w:rPr>
        <w:t>využít</w:t>
      </w:r>
      <w:r w:rsidR="006F6A20" w:rsidRPr="000F0DE4">
        <w:rPr>
          <w:b/>
        </w:rPr>
        <w:t xml:space="preserve"> </w:t>
      </w:r>
      <w:r w:rsidRPr="000F0DE4">
        <w:rPr>
          <w:b/>
        </w:rPr>
        <w:t>jen</w:t>
      </w:r>
      <w:r w:rsidR="006F6A20" w:rsidRPr="000F0DE4">
        <w:rPr>
          <w:b/>
        </w:rPr>
        <w:t xml:space="preserve"> </w:t>
      </w:r>
      <w:r w:rsidRPr="000F0DE4">
        <w:rPr>
          <w:b/>
        </w:rPr>
        <w:t>po</w:t>
      </w:r>
      <w:r w:rsidR="006F6A20" w:rsidRPr="000F0DE4">
        <w:rPr>
          <w:b/>
        </w:rPr>
        <w:t xml:space="preserve"> </w:t>
      </w:r>
      <w:r w:rsidRPr="000F0DE4">
        <w:rPr>
          <w:b/>
        </w:rPr>
        <w:t>dobu</w:t>
      </w:r>
      <w:r w:rsidR="006F6A20" w:rsidRPr="000F0DE4">
        <w:rPr>
          <w:b/>
        </w:rPr>
        <w:t xml:space="preserve"> </w:t>
      </w:r>
      <w:r w:rsidRPr="000F0DE4">
        <w:rPr>
          <w:b/>
        </w:rPr>
        <w:t>6</w:t>
      </w:r>
      <w:r w:rsidR="006F6A20" w:rsidRPr="000F0DE4">
        <w:rPr>
          <w:b/>
        </w:rPr>
        <w:t xml:space="preserve"> </w:t>
      </w:r>
      <w:r w:rsidRPr="000F0DE4">
        <w:rPr>
          <w:b/>
        </w:rPr>
        <w:t>měsíců</w:t>
      </w:r>
      <w:r w:rsidRPr="000F0DE4">
        <w:t>.</w:t>
      </w:r>
      <w:r w:rsidR="006F6A20" w:rsidRPr="000F0DE4">
        <w:t xml:space="preserve"> </w:t>
      </w:r>
      <w:r w:rsidRPr="000F0DE4">
        <w:t>Ceny</w:t>
      </w:r>
      <w:r w:rsidR="006F6A20" w:rsidRPr="000F0DE4">
        <w:t xml:space="preserve"> </w:t>
      </w:r>
      <w:r w:rsidRPr="000F0DE4">
        <w:t>DPI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zálohy</w:t>
      </w:r>
      <w:r w:rsidR="006F6A20" w:rsidRPr="000F0DE4">
        <w:t xml:space="preserve"> </w:t>
      </w:r>
      <w:r w:rsidRPr="000F0DE4">
        <w:t>v</w:t>
      </w:r>
      <w:r w:rsidR="006F6A20" w:rsidRPr="000F0DE4">
        <w:t xml:space="preserve"> </w:t>
      </w:r>
      <w:r w:rsidRPr="000F0DE4">
        <w:t>tomto</w:t>
      </w:r>
      <w:r w:rsidR="006F6A20" w:rsidRPr="000F0DE4">
        <w:t xml:space="preserve"> </w:t>
      </w:r>
      <w:r w:rsidRPr="000F0DE4">
        <w:t>režimu</w:t>
      </w:r>
      <w:r w:rsidR="006F6A20" w:rsidRPr="000F0DE4">
        <w:t xml:space="preserve"> </w:t>
      </w:r>
      <w:r w:rsidRPr="000F0DE4">
        <w:t>jsou</w:t>
      </w:r>
      <w:r w:rsidR="006F6A20" w:rsidRPr="000F0DE4">
        <w:t xml:space="preserve"> </w:t>
      </w:r>
      <w:r w:rsidRPr="000F0DE4">
        <w:t>aktuálně</w:t>
      </w:r>
      <w:r w:rsidR="006F6A20" w:rsidRPr="000F0DE4">
        <w:t xml:space="preserve"> </w:t>
      </w:r>
      <w:r w:rsidRPr="000F0DE4">
        <w:t>velmi</w:t>
      </w:r>
      <w:r w:rsidR="006F6A20" w:rsidRPr="000F0DE4">
        <w:t xml:space="preserve"> </w:t>
      </w:r>
      <w:r w:rsidRPr="000F0DE4">
        <w:t>vysoké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nutné</w:t>
      </w:r>
      <w:r w:rsidR="006F6A20" w:rsidRPr="000F0DE4">
        <w:t xml:space="preserve"> </w:t>
      </w:r>
      <w:r w:rsidRPr="000F0DE4">
        <w:t>z</w:t>
      </w:r>
      <w:r w:rsidR="006F6A20" w:rsidRPr="000F0DE4">
        <w:t xml:space="preserve"> </w:t>
      </w:r>
      <w:r w:rsidRPr="000F0DE4">
        <w:t>DPI</w:t>
      </w:r>
      <w:r w:rsidR="006F6A20" w:rsidRPr="000F0DE4">
        <w:t xml:space="preserve"> </w:t>
      </w:r>
      <w:r w:rsidRPr="000F0DE4">
        <w:t>co</w:t>
      </w:r>
      <w:r w:rsidR="006F6A20" w:rsidRPr="000F0DE4">
        <w:t xml:space="preserve"> </w:t>
      </w:r>
      <w:r w:rsidRPr="000F0DE4">
        <w:t>nejdříve</w:t>
      </w:r>
      <w:r w:rsidR="006F6A20" w:rsidRPr="000F0DE4">
        <w:t xml:space="preserve"> </w:t>
      </w:r>
      <w:r w:rsidRPr="000F0DE4">
        <w:t>odejít.</w:t>
      </w:r>
    </w:p>
    <w:p w14:paraId="0D1E57F2" w14:textId="5A554B38" w:rsidR="00521CA5" w:rsidRPr="000F0DE4" w:rsidRDefault="00521CA5" w:rsidP="003E7B29">
      <w:r w:rsidRPr="000F0DE4">
        <w:t>V</w:t>
      </w:r>
      <w:r w:rsidR="006F6A20" w:rsidRPr="000F0DE4">
        <w:t xml:space="preserve"> </w:t>
      </w:r>
      <w:r w:rsidRPr="000F0DE4">
        <w:t>tomto</w:t>
      </w:r>
      <w:r w:rsidR="006F6A20" w:rsidRPr="000F0DE4">
        <w:t xml:space="preserve"> </w:t>
      </w:r>
      <w:r w:rsidRPr="000F0DE4">
        <w:t>manuálu</w:t>
      </w:r>
      <w:r w:rsidR="006F6A20" w:rsidRPr="000F0DE4">
        <w:t xml:space="preserve"> </w:t>
      </w:r>
      <w:r w:rsidRPr="000F0DE4">
        <w:t>naleznou</w:t>
      </w:r>
      <w:r w:rsidR="006F6A20" w:rsidRPr="000F0DE4">
        <w:t xml:space="preserve"> </w:t>
      </w:r>
      <w:r w:rsidRPr="000F0DE4">
        <w:t>zástupci</w:t>
      </w:r>
      <w:r w:rsidR="006F6A20" w:rsidRPr="000F0DE4">
        <w:t xml:space="preserve"> </w:t>
      </w:r>
      <w:r w:rsidRPr="000F0DE4">
        <w:t>spolupracujících</w:t>
      </w:r>
      <w:r w:rsidR="006F6A20" w:rsidRPr="000F0DE4">
        <w:t xml:space="preserve"> </w:t>
      </w:r>
      <w:r w:rsidRPr="000F0DE4">
        <w:t>organizací,</w:t>
      </w:r>
      <w:r w:rsidR="006F6A20" w:rsidRPr="000F0DE4">
        <w:t xml:space="preserve"> </w:t>
      </w:r>
      <w:r w:rsidRPr="000F0DE4">
        <w:t>měst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obcí</w:t>
      </w:r>
      <w:r w:rsidR="006F6A20" w:rsidRPr="000F0DE4">
        <w:t xml:space="preserve"> </w:t>
      </w:r>
      <w:r w:rsidRPr="000F0DE4">
        <w:t>základní</w:t>
      </w:r>
      <w:r w:rsidR="006F6A20" w:rsidRPr="000F0DE4">
        <w:t xml:space="preserve"> </w:t>
      </w:r>
      <w:r w:rsidRPr="000F0DE4">
        <w:t>informace,</w:t>
      </w:r>
      <w:r w:rsidR="006F6A20" w:rsidRPr="000F0DE4">
        <w:t xml:space="preserve"> </w:t>
      </w:r>
      <w:r w:rsidRPr="000F0DE4">
        <w:t>které</w:t>
      </w:r>
      <w:r w:rsidR="006F6A20" w:rsidRPr="000F0DE4">
        <w:t xml:space="preserve"> </w:t>
      </w:r>
      <w:r w:rsidRPr="000F0DE4">
        <w:t>při</w:t>
      </w:r>
      <w:r w:rsidR="006F6A20" w:rsidRPr="000F0DE4">
        <w:t xml:space="preserve"> </w:t>
      </w:r>
      <w:r w:rsidRPr="000F0DE4">
        <w:t>kontaktu</w:t>
      </w:r>
      <w:r w:rsidR="006F6A20" w:rsidRPr="000F0DE4">
        <w:t xml:space="preserve"> </w:t>
      </w:r>
      <w:r w:rsidRPr="000F0DE4">
        <w:t>s</w:t>
      </w:r>
      <w:r w:rsidR="006F6A20" w:rsidRPr="000F0DE4">
        <w:t xml:space="preserve"> </w:t>
      </w:r>
      <w:r w:rsidRPr="000F0DE4">
        <w:t>daným</w:t>
      </w:r>
      <w:r w:rsidR="006F6A20" w:rsidRPr="000F0DE4">
        <w:t xml:space="preserve"> </w:t>
      </w:r>
      <w:r w:rsidRPr="000F0DE4">
        <w:t>klientem</w:t>
      </w:r>
      <w:r w:rsidR="006F6A20" w:rsidRPr="000F0DE4">
        <w:t xml:space="preserve"> </w:t>
      </w:r>
      <w:r w:rsidRPr="000F0DE4">
        <w:t>mohou</w:t>
      </w:r>
      <w:r w:rsidR="006F6A20" w:rsidRPr="000F0DE4">
        <w:t xml:space="preserve"> </w:t>
      </w:r>
      <w:r w:rsidRPr="000F0DE4">
        <w:t>využít.</w:t>
      </w:r>
      <w:r w:rsidR="006F6A20" w:rsidRPr="000F0DE4">
        <w:t xml:space="preserve"> </w:t>
      </w:r>
      <w:r w:rsidRPr="000F0DE4">
        <w:t>Podrobnější</w:t>
      </w:r>
      <w:r w:rsidR="006F6A20" w:rsidRPr="000F0DE4">
        <w:t xml:space="preserve"> </w:t>
      </w:r>
      <w:r w:rsidRPr="000F0DE4">
        <w:t>informace</w:t>
      </w:r>
      <w:r w:rsidR="006F6A20" w:rsidRPr="000F0DE4">
        <w:t xml:space="preserve"> </w:t>
      </w:r>
      <w:r w:rsidR="00426922" w:rsidRPr="000F0DE4">
        <w:t>nabízí</w:t>
      </w:r>
      <w:r w:rsidR="006F6A20" w:rsidRPr="000F0DE4">
        <w:t xml:space="preserve"> </w:t>
      </w:r>
      <w:r w:rsidRPr="000F0DE4">
        <w:t>web</w:t>
      </w:r>
      <w:r w:rsidR="006F6A20" w:rsidRPr="000F0DE4">
        <w:t xml:space="preserve"> </w:t>
      </w:r>
      <w:r w:rsidRPr="000F0DE4">
        <w:t>ERÚ</w:t>
      </w:r>
      <w:r w:rsidR="006F6A20" w:rsidRPr="000F0DE4">
        <w:t xml:space="preserve"> </w:t>
      </w:r>
      <w:r w:rsidRPr="000F0DE4">
        <w:t>a</w:t>
      </w:r>
      <w:r w:rsidR="00962E3A" w:rsidRPr="000F0DE4">
        <w:t> </w:t>
      </w:r>
      <w:r w:rsidRPr="000F0DE4">
        <w:t>webov</w:t>
      </w:r>
      <w:r w:rsidR="00426922" w:rsidRPr="000F0DE4">
        <w:t>é</w:t>
      </w:r>
      <w:r w:rsidR="006F6A20" w:rsidRPr="000F0DE4">
        <w:t xml:space="preserve"> </w:t>
      </w:r>
      <w:r w:rsidRPr="000F0DE4">
        <w:t>stránk</w:t>
      </w:r>
      <w:r w:rsidR="00426922" w:rsidRPr="000F0DE4">
        <w:t>y</w:t>
      </w:r>
      <w:r w:rsidR="006F6A20" w:rsidRPr="000F0DE4">
        <w:t xml:space="preserve"> </w:t>
      </w:r>
      <w:r w:rsidRPr="000F0DE4">
        <w:t>jednotlivých</w:t>
      </w:r>
      <w:r w:rsidR="006F6A20" w:rsidRPr="000F0DE4">
        <w:t xml:space="preserve"> </w:t>
      </w:r>
      <w:r w:rsidRPr="000F0DE4">
        <w:t>DPI.</w:t>
      </w:r>
    </w:p>
    <w:p w14:paraId="60209D7A" w14:textId="74505A7E" w:rsidR="00521CA5" w:rsidRPr="000F0DE4" w:rsidRDefault="00426922" w:rsidP="003E7B29">
      <w:r w:rsidRPr="000F0DE4">
        <w:t>I</w:t>
      </w:r>
      <w:r w:rsidR="00521CA5" w:rsidRPr="000F0DE4">
        <w:t>nformace</w:t>
      </w:r>
      <w:r w:rsidRPr="000F0DE4">
        <w:t>,</w:t>
      </w:r>
      <w:r w:rsidR="006F6A20" w:rsidRPr="000F0DE4">
        <w:t xml:space="preserve"> </w:t>
      </w:r>
      <w:r w:rsidRPr="000F0DE4">
        <w:t>která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Vám</w:t>
      </w:r>
      <w:r w:rsidR="006F6A20" w:rsidRPr="000F0DE4">
        <w:t xml:space="preserve"> </w:t>
      </w:r>
      <w:r w:rsidRPr="000F0DE4">
        <w:t>nyní</w:t>
      </w:r>
      <w:r w:rsidR="006F6A20" w:rsidRPr="000F0DE4">
        <w:t xml:space="preserve"> </w:t>
      </w:r>
      <w:r w:rsidRPr="000F0DE4">
        <w:t>dostává</w:t>
      </w:r>
      <w:r w:rsidR="006F6A20" w:rsidRPr="000F0DE4">
        <w:t xml:space="preserve"> </w:t>
      </w:r>
      <w:r w:rsidRPr="000F0DE4">
        <w:t>do</w:t>
      </w:r>
      <w:r w:rsidR="006F6A20" w:rsidRPr="000F0DE4">
        <w:t xml:space="preserve"> </w:t>
      </w:r>
      <w:r w:rsidRPr="000F0DE4">
        <w:t>ruky,</w:t>
      </w:r>
      <w:r w:rsidR="006F6A20" w:rsidRPr="000F0DE4">
        <w:t xml:space="preserve"> </w:t>
      </w:r>
      <w:r w:rsidR="00521CA5" w:rsidRPr="000F0DE4">
        <w:t>shrnuje</w:t>
      </w:r>
      <w:r w:rsidR="006F6A20" w:rsidRPr="000F0DE4">
        <w:t xml:space="preserve"> </w:t>
      </w:r>
      <w:r w:rsidR="00521CA5" w:rsidRPr="000F0DE4">
        <w:t>základní</w:t>
      </w:r>
      <w:r w:rsidR="006F6A20" w:rsidRPr="000F0DE4">
        <w:t xml:space="preserve"> </w:t>
      </w:r>
      <w:r w:rsidR="00521CA5" w:rsidRPr="000F0DE4">
        <w:t>rady</w:t>
      </w:r>
      <w:r w:rsidR="006F6A20" w:rsidRPr="000F0DE4">
        <w:t xml:space="preserve"> </w:t>
      </w:r>
      <w:r w:rsidR="00521CA5" w:rsidRPr="000F0DE4">
        <w:t>k</w:t>
      </w:r>
      <w:r w:rsidR="006F6A20" w:rsidRPr="000F0DE4">
        <w:t xml:space="preserve"> </w:t>
      </w:r>
      <w:r w:rsidR="00521CA5" w:rsidRPr="000F0DE4">
        <w:t>režimu</w:t>
      </w:r>
      <w:r w:rsidR="006F6A20" w:rsidRPr="000F0DE4">
        <w:t xml:space="preserve"> </w:t>
      </w:r>
      <w:r w:rsidR="00521CA5" w:rsidRPr="000F0DE4">
        <w:t>DPI</w:t>
      </w:r>
      <w:r w:rsidR="006F6A20" w:rsidRPr="000F0DE4">
        <w:t xml:space="preserve"> </w:t>
      </w:r>
      <w:r w:rsidR="00521CA5" w:rsidRPr="000F0DE4">
        <w:t>a</w:t>
      </w:r>
      <w:r w:rsidR="006F6A20" w:rsidRPr="000F0DE4">
        <w:t xml:space="preserve"> </w:t>
      </w:r>
      <w:r w:rsidR="00521CA5" w:rsidRPr="000F0DE4">
        <w:t>navazující</w:t>
      </w:r>
      <w:r w:rsidR="006F6A20" w:rsidRPr="000F0DE4">
        <w:t xml:space="preserve"> </w:t>
      </w:r>
      <w:r w:rsidR="00521CA5" w:rsidRPr="000F0DE4">
        <w:t>změn</w:t>
      </w:r>
      <w:r w:rsidR="00962E3A" w:rsidRPr="000F0DE4">
        <w:t>ě</w:t>
      </w:r>
      <w:r w:rsidR="006F6A20" w:rsidRPr="000F0DE4">
        <w:t xml:space="preserve"> </w:t>
      </w:r>
      <w:r w:rsidR="00521CA5" w:rsidRPr="000F0DE4">
        <w:t>dodavatele</w:t>
      </w:r>
      <w:r w:rsidR="006F6A20" w:rsidRPr="000F0DE4">
        <w:t xml:space="preserve"> </w:t>
      </w:r>
      <w:r w:rsidR="00521CA5" w:rsidRPr="000F0DE4">
        <w:t>na</w:t>
      </w:r>
      <w:r w:rsidR="006F6A20" w:rsidRPr="000F0DE4">
        <w:t xml:space="preserve"> </w:t>
      </w:r>
      <w:r w:rsidR="00521CA5" w:rsidRPr="000F0DE4">
        <w:t>standardní</w:t>
      </w:r>
      <w:r w:rsidR="006F6A20" w:rsidRPr="000F0DE4">
        <w:t xml:space="preserve"> </w:t>
      </w:r>
      <w:r w:rsidR="00521CA5" w:rsidRPr="000F0DE4">
        <w:t>produkt</w:t>
      </w:r>
      <w:r w:rsidR="006F6A20" w:rsidRPr="000F0DE4">
        <w:t xml:space="preserve"> </w:t>
      </w:r>
      <w:r w:rsidR="00521CA5" w:rsidRPr="000F0DE4">
        <w:t>(smlouvu).</w:t>
      </w:r>
    </w:p>
    <w:p w14:paraId="5E4644DC" w14:textId="77777777" w:rsidR="00521CA5" w:rsidRPr="000F0DE4" w:rsidRDefault="00521CA5" w:rsidP="003E7B29"/>
    <w:p w14:paraId="48CC8935" w14:textId="41874E29" w:rsidR="00521CA5" w:rsidRPr="000F0DE4" w:rsidRDefault="00521CA5" w:rsidP="00521CA5">
      <w:pPr>
        <w:pStyle w:val="Nadpis4"/>
      </w:pPr>
      <w:r w:rsidRPr="000F0DE4">
        <w:t>Kompletní</w:t>
      </w:r>
      <w:r w:rsidR="006F6A20" w:rsidRPr="000F0DE4">
        <w:t xml:space="preserve"> </w:t>
      </w:r>
      <w:r w:rsidRPr="000F0DE4">
        <w:t>informace</w:t>
      </w:r>
      <w:r w:rsidR="006F6A20" w:rsidRPr="000F0DE4">
        <w:t xml:space="preserve"> </w:t>
      </w:r>
      <w:r w:rsidRPr="000F0DE4">
        <w:t>naleznete</w:t>
      </w:r>
      <w:r w:rsidR="006F6A20" w:rsidRPr="000F0DE4">
        <w:t xml:space="preserve"> </w:t>
      </w:r>
      <w:r w:rsidRPr="000F0DE4">
        <w:t>zde</w:t>
      </w:r>
    </w:p>
    <w:p w14:paraId="69B8958F" w14:textId="77777777" w:rsidR="00521CA5" w:rsidRPr="000F0DE4" w:rsidRDefault="00742691" w:rsidP="00521CA5">
      <w:pPr>
        <w:rPr>
          <w:rFonts w:cstheme="minorHAnsi"/>
        </w:rPr>
      </w:pPr>
      <w:hyperlink r:id="rId7" w:history="1">
        <w:r w:rsidR="00521CA5" w:rsidRPr="000F0DE4">
          <w:rPr>
            <w:rStyle w:val="Hypertextovodkaz"/>
            <w:rFonts w:cstheme="minorHAnsi"/>
          </w:rPr>
          <w:t>https://www.eru.cz/cs/-/informace-pro-zakazniky-dodavatelu-kteri-ukoncili-nebo-ukoncuji-cinnost</w:t>
        </w:r>
      </w:hyperlink>
    </w:p>
    <w:p w14:paraId="694E90F3" w14:textId="77777777" w:rsidR="00521CA5" w:rsidRPr="000F0DE4" w:rsidRDefault="00521CA5" w:rsidP="00521CA5">
      <w:pPr>
        <w:rPr>
          <w:rFonts w:cstheme="minorHAnsi"/>
        </w:rPr>
      </w:pPr>
      <w:r w:rsidRPr="000F0DE4">
        <w:rPr>
          <w:rFonts w:cstheme="minorHAnsi"/>
        </w:rPr>
        <w:br w:type="page"/>
      </w:r>
    </w:p>
    <w:sdt>
      <w:sdtPr>
        <w:rPr>
          <w:rFonts w:ascii="Calibri" w:eastAsiaTheme="minorHAnsi" w:hAnsi="Calibri" w:cstheme="minorHAnsi"/>
          <w:b w:val="0"/>
          <w:color w:val="auto"/>
          <w:sz w:val="22"/>
          <w:szCs w:val="22"/>
          <w:lang w:eastAsia="en-US"/>
        </w:rPr>
        <w:id w:val="1066998695"/>
        <w:docPartObj>
          <w:docPartGallery w:val="Table of Contents"/>
          <w:docPartUnique/>
        </w:docPartObj>
      </w:sdtPr>
      <w:sdtEndPr>
        <w:rPr>
          <w:bCs/>
          <w:sz w:val="24"/>
        </w:rPr>
      </w:sdtEndPr>
      <w:sdtContent>
        <w:p w14:paraId="061B99BD" w14:textId="77777777" w:rsidR="00521CA5" w:rsidRPr="000F0DE4" w:rsidRDefault="00521CA5" w:rsidP="00521CA5">
          <w:pPr>
            <w:pStyle w:val="Nadpisobsahu"/>
            <w:jc w:val="left"/>
            <w:rPr>
              <w:rStyle w:val="Nadpis1Char"/>
              <w:b/>
            </w:rPr>
          </w:pPr>
          <w:r w:rsidRPr="000F0DE4">
            <w:rPr>
              <w:rStyle w:val="Nadpis1Char"/>
              <w:b/>
            </w:rPr>
            <w:t>Obsah</w:t>
          </w:r>
        </w:p>
        <w:p w14:paraId="26BE825F" w14:textId="351FCC7B" w:rsidR="00711953" w:rsidRDefault="00521CA5">
          <w:pPr>
            <w:pStyle w:val="Obsah1"/>
            <w:rPr>
              <w:rFonts w:eastAsiaTheme="minorEastAsia"/>
              <w:b w:val="0"/>
              <w:noProof/>
              <w:sz w:val="22"/>
              <w:lang w:eastAsia="cs-CZ"/>
            </w:rPr>
          </w:pPr>
          <w:r w:rsidRPr="000F0DE4">
            <w:rPr>
              <w:rFonts w:cstheme="minorHAnsi"/>
            </w:rPr>
            <w:fldChar w:fldCharType="begin"/>
          </w:r>
          <w:r w:rsidRPr="000F0DE4">
            <w:rPr>
              <w:rFonts w:cstheme="minorHAnsi"/>
            </w:rPr>
            <w:instrText xml:space="preserve"> TOC \h \z \u \t "Nadpis 2;1;Nadpis 3;2" </w:instrText>
          </w:r>
          <w:r w:rsidRPr="000F0DE4">
            <w:rPr>
              <w:rFonts w:cstheme="minorHAnsi"/>
            </w:rPr>
            <w:fldChar w:fldCharType="separate"/>
          </w:r>
          <w:hyperlink w:anchor="_Toc89090766" w:history="1">
            <w:r w:rsidR="00711953" w:rsidRPr="00F86A0E">
              <w:rPr>
                <w:rStyle w:val="Hypertextovodkaz"/>
                <w:noProof/>
              </w:rPr>
              <w:t>1) Je spotřebitel u dodavatele poslední instance?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_Toc89090766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3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759C4CAD" w14:textId="12B42E48" w:rsidR="00711953" w:rsidRDefault="00742691">
          <w:pPr>
            <w:pStyle w:val="Obsah1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89090767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2) Spotřebitel je u dodavatele poslední instance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_Toc89090767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4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083684B5" w14:textId="5DACE1D3" w:rsidR="00711953" w:rsidRDefault="00742691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68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Kdo je dodavatel poslední instance u spotřebitele?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_Toc89090768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4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2E8DD0F9" w14:textId="4492FABA" w:rsidR="00711953" w:rsidRDefault="00742691">
          <w:pPr>
            <w:pStyle w:val="Obsah1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89090769" w:history="1">
            <w:r w:rsidR="00711953" w:rsidRPr="00F86A0E">
              <w:rPr>
                <w:rStyle w:val="Hypertextovodkaz"/>
                <w:noProof/>
                <w:lang w:eastAsia="cs-CZ"/>
              </w:rPr>
              <w:t>3) Ceny a zálohy u dodavatele poslední instance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_Toc89090769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5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1196A34C" w14:textId="7D7052F1" w:rsidR="00711953" w:rsidRDefault="00742691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70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VYSOKÉ ceny a zálohy u dodavatele poslední instance – možnost SNÍŽENÍ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_Toc89090770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5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5B034EFC" w14:textId="3F5C3A26" w:rsidR="00711953" w:rsidRDefault="00742691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71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Finanční pomoc státu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_Toc89090771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5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28F9F21D" w14:textId="77E82855" w:rsidR="00711953" w:rsidRDefault="00742691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72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Spotřebitel nemá na zaplacení zálohy (nedoplatku)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_Toc89090772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5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17CA10D7" w14:textId="260D4FFB" w:rsidR="00711953" w:rsidRDefault="00742691">
          <w:pPr>
            <w:pStyle w:val="Obsah1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89090773" w:history="1">
            <w:r w:rsidR="00711953" w:rsidRPr="00F86A0E">
              <w:rPr>
                <w:rStyle w:val="Hypertextovodkaz"/>
                <w:noProof/>
              </w:rPr>
              <w:t>4) Detailní informace k dodavateli poslední instance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_Toc89090773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6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3DF4B477" w14:textId="50C1178D" w:rsidR="00711953" w:rsidRDefault="00742691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74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Proč existuje dodavatel poslední instance?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_Toc89090774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6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6FBC0116" w14:textId="2B028CD8" w:rsidR="00711953" w:rsidRDefault="00742691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75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Kdy začal dodavatel poslední instance dodávat spotřebiteli energie?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_Toc89090775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6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1A828A40" w14:textId="5F1F5AAF" w:rsidR="00711953" w:rsidRDefault="00742691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76" w:history="1">
            <w:r w:rsidR="00711953" w:rsidRPr="00F86A0E">
              <w:rPr>
                <w:rStyle w:val="Hypertextovodkaz"/>
                <w:noProof/>
                <w:lang w:eastAsia="cs-CZ"/>
              </w:rPr>
              <w:t>Do kdy je potřeba změnit dodavatele?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_Toc89090776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6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1CFE8A66" w14:textId="2DD66E40" w:rsidR="00711953" w:rsidRDefault="00742691">
          <w:pPr>
            <w:pStyle w:val="Obsah1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89090777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5) Změna dodavatele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_Toc89090777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7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6C103A07" w14:textId="33F0335F" w:rsidR="00711953" w:rsidRDefault="00742691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78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Posouzení výhodnosti změny dodavatele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_Toc89090778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7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458F099E" w14:textId="433FED7B" w:rsidR="00711953" w:rsidRDefault="00742691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79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Výběr vhodného dodavatele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_Toc89090779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7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1B70BB9B" w14:textId="0F36E324" w:rsidR="00711953" w:rsidRDefault="00742691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80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Podpis smlouvy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_Toc89090780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7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4ED9EE8B" w14:textId="1F5B3EEA" w:rsidR="00711953" w:rsidRDefault="00742691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81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Dodávka od nového dodavatele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_Toc89090781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7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19A11E0B" w14:textId="1695DB08" w:rsidR="00711953" w:rsidRDefault="00742691">
          <w:pPr>
            <w:pStyle w:val="Obsah1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89090782" w:history="1">
            <w:r w:rsidR="00711953" w:rsidRPr="00F86A0E">
              <w:rPr>
                <w:rStyle w:val="Hypertextovodkaz"/>
                <w:noProof/>
                <w:lang w:eastAsia="cs-CZ"/>
              </w:rPr>
              <w:t>6) Často kladené otázky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_Toc89090782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9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7AF44AAA" w14:textId="04E02A2C" w:rsidR="00521CA5" w:rsidRPr="000F0DE4" w:rsidRDefault="00521CA5" w:rsidP="00521CA5">
          <w:pPr>
            <w:rPr>
              <w:rFonts w:cstheme="minorHAnsi"/>
            </w:rPr>
          </w:pPr>
          <w:r w:rsidRPr="000F0DE4">
            <w:rPr>
              <w:rFonts w:cstheme="minorHAnsi"/>
            </w:rPr>
            <w:fldChar w:fldCharType="end"/>
          </w:r>
        </w:p>
      </w:sdtContent>
    </w:sdt>
    <w:p w14:paraId="08E1524C" w14:textId="77777777" w:rsidR="00521CA5" w:rsidRPr="000F0DE4" w:rsidRDefault="00521CA5" w:rsidP="00521CA5">
      <w:pPr>
        <w:rPr>
          <w:rFonts w:eastAsia="Times New Roman" w:cstheme="minorHAnsi"/>
          <w:b/>
          <w:lang w:eastAsia="cs-CZ"/>
        </w:rPr>
      </w:pPr>
      <w:r w:rsidRPr="000F0DE4">
        <w:rPr>
          <w:rFonts w:eastAsia="Times New Roman" w:cstheme="minorHAnsi"/>
          <w:b/>
          <w:lang w:eastAsia="cs-CZ"/>
        </w:rPr>
        <w:br w:type="page"/>
      </w:r>
    </w:p>
    <w:p w14:paraId="471EEEDF" w14:textId="3D82E9B1" w:rsidR="00521CA5" w:rsidRPr="000F0DE4" w:rsidRDefault="00521CA5" w:rsidP="00521CA5">
      <w:pPr>
        <w:pStyle w:val="Nadpis2"/>
      </w:pPr>
      <w:bookmarkStart w:id="0" w:name="_Toc89090766"/>
      <w:r w:rsidRPr="000F0DE4">
        <w:lastRenderedPageBreak/>
        <w:t>1)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spotřebitel</w:t>
      </w:r>
      <w:r w:rsidR="006F6A20" w:rsidRPr="000F0DE4">
        <w:t xml:space="preserve"> </w:t>
      </w:r>
      <w:r w:rsidRPr="000F0DE4">
        <w:t>u</w:t>
      </w:r>
      <w:r w:rsidR="006F6A20" w:rsidRPr="000F0DE4">
        <w:t xml:space="preserve"> </w:t>
      </w:r>
      <w:r w:rsidRPr="000F0DE4">
        <w:t>dodavatele</w:t>
      </w:r>
      <w:r w:rsidR="006F6A20" w:rsidRPr="000F0DE4">
        <w:t xml:space="preserve"> </w:t>
      </w:r>
      <w:r w:rsidRPr="000F0DE4">
        <w:t>poslední</w:t>
      </w:r>
      <w:r w:rsidR="006F6A20" w:rsidRPr="000F0DE4">
        <w:t xml:space="preserve"> </w:t>
      </w:r>
      <w:r w:rsidRPr="000F0DE4">
        <w:t>instance?</w:t>
      </w:r>
      <w:bookmarkEnd w:id="0"/>
    </w:p>
    <w:p w14:paraId="08BEC2DF" w14:textId="7E047D11" w:rsidR="00521CA5" w:rsidRPr="000F0DE4" w:rsidRDefault="00521CA5" w:rsidP="00DA23EA">
      <w:r w:rsidRPr="000F0DE4">
        <w:t>Je</w:t>
      </w:r>
      <w:r w:rsidR="006F6A20" w:rsidRPr="000F0DE4">
        <w:t xml:space="preserve"> </w:t>
      </w:r>
      <w:r w:rsidRPr="000F0DE4">
        <w:t>nutné</w:t>
      </w:r>
      <w:r w:rsidR="006F6A20" w:rsidRPr="000F0DE4">
        <w:t xml:space="preserve"> </w:t>
      </w:r>
      <w:r w:rsidRPr="000F0DE4">
        <w:t>ověřit,</w:t>
      </w:r>
      <w:r w:rsidR="006F6A20" w:rsidRPr="000F0DE4">
        <w:t xml:space="preserve"> </w:t>
      </w:r>
      <w:r w:rsidRPr="000F0DE4">
        <w:t>zda</w:t>
      </w:r>
      <w:r w:rsidR="006F6A20" w:rsidRPr="000F0DE4">
        <w:t xml:space="preserve"> </w:t>
      </w:r>
      <w:r w:rsidRPr="000F0DE4">
        <w:t>spotřebitel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u</w:t>
      </w:r>
      <w:r w:rsidR="006F6A20" w:rsidRPr="000F0DE4">
        <w:t xml:space="preserve"> </w:t>
      </w:r>
      <w:r w:rsidRPr="000F0DE4">
        <w:t>dodavatele</w:t>
      </w:r>
      <w:r w:rsidR="006F6A20" w:rsidRPr="000F0DE4">
        <w:t xml:space="preserve"> </w:t>
      </w:r>
      <w:r w:rsidRPr="000F0DE4">
        <w:t>poslední</w:t>
      </w:r>
      <w:r w:rsidR="006F6A20" w:rsidRPr="000F0DE4">
        <w:t xml:space="preserve"> </w:t>
      </w:r>
      <w:r w:rsidRPr="000F0DE4">
        <w:t>instance</w:t>
      </w:r>
      <w:r w:rsidR="006F6A20" w:rsidRPr="000F0DE4">
        <w:t xml:space="preserve"> </w:t>
      </w:r>
      <w:r w:rsidRPr="000F0DE4">
        <w:t>(pak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potřeba</w:t>
      </w:r>
      <w:r w:rsidR="006F6A20" w:rsidRPr="000F0DE4">
        <w:t xml:space="preserve"> </w:t>
      </w:r>
      <w:r w:rsidRPr="000F0DE4">
        <w:t>postupovat</w:t>
      </w:r>
      <w:r w:rsidR="006F6A20" w:rsidRPr="000F0DE4">
        <w:t xml:space="preserve"> </w:t>
      </w:r>
      <w:r w:rsidRPr="000F0DE4">
        <w:t>podle</w:t>
      </w:r>
      <w:r w:rsidR="006F6A20" w:rsidRPr="000F0DE4">
        <w:t xml:space="preserve"> </w:t>
      </w:r>
      <w:r w:rsidRPr="000F0DE4">
        <w:t>bodu</w:t>
      </w:r>
      <w:r w:rsidR="006F6A20" w:rsidRPr="000F0DE4">
        <w:t xml:space="preserve"> </w:t>
      </w:r>
      <w:r w:rsidRPr="000F0DE4">
        <w:rPr>
          <w:i/>
        </w:rPr>
        <w:t>2</w:t>
      </w:r>
      <w:r w:rsidR="006F6A20" w:rsidRPr="000F0DE4">
        <w:rPr>
          <w:i/>
        </w:rPr>
        <w:t xml:space="preserve"> </w:t>
      </w:r>
      <w:r w:rsidR="00C24AE0" w:rsidRPr="000F0DE4">
        <w:rPr>
          <w:rFonts w:eastAsia="Times New Roman" w:cstheme="minorHAnsi"/>
          <w:i/>
          <w:lang w:eastAsia="cs-CZ"/>
        </w:rPr>
        <w:t>Spotřebitel</w:t>
      </w:r>
      <w:r w:rsidR="006F6A20" w:rsidRPr="000F0DE4">
        <w:rPr>
          <w:rFonts w:eastAsia="Times New Roman" w:cstheme="minorHAnsi"/>
          <w:i/>
          <w:lang w:eastAsia="cs-CZ"/>
        </w:rPr>
        <w:t xml:space="preserve"> </w:t>
      </w:r>
      <w:r w:rsidR="00C24AE0" w:rsidRPr="000F0DE4">
        <w:rPr>
          <w:rFonts w:eastAsia="Times New Roman" w:cstheme="minorHAnsi"/>
          <w:i/>
          <w:lang w:eastAsia="cs-CZ"/>
        </w:rPr>
        <w:t>je</w:t>
      </w:r>
      <w:r w:rsidR="006F6A20" w:rsidRPr="000F0DE4">
        <w:rPr>
          <w:rFonts w:eastAsia="Times New Roman" w:cstheme="minorHAnsi"/>
          <w:i/>
          <w:lang w:eastAsia="cs-CZ"/>
        </w:rPr>
        <w:t xml:space="preserve"> </w:t>
      </w:r>
      <w:r w:rsidR="00C24AE0" w:rsidRPr="000F0DE4">
        <w:rPr>
          <w:rFonts w:eastAsia="Times New Roman" w:cstheme="minorHAnsi"/>
          <w:i/>
          <w:lang w:eastAsia="cs-CZ"/>
        </w:rPr>
        <w:t>u</w:t>
      </w:r>
      <w:r w:rsidR="006F6A20" w:rsidRPr="000F0DE4">
        <w:rPr>
          <w:rFonts w:eastAsia="Times New Roman" w:cstheme="minorHAnsi"/>
          <w:i/>
          <w:lang w:eastAsia="cs-CZ"/>
        </w:rPr>
        <w:t xml:space="preserve"> </w:t>
      </w:r>
      <w:r w:rsidR="00C24AE0" w:rsidRPr="000F0DE4">
        <w:rPr>
          <w:rFonts w:eastAsia="Times New Roman" w:cstheme="minorHAnsi"/>
          <w:i/>
          <w:lang w:eastAsia="cs-CZ"/>
        </w:rPr>
        <w:t>dodavatele</w:t>
      </w:r>
      <w:r w:rsidR="006F6A20" w:rsidRPr="000F0DE4">
        <w:rPr>
          <w:rFonts w:eastAsia="Times New Roman" w:cstheme="minorHAnsi"/>
          <w:i/>
          <w:lang w:eastAsia="cs-CZ"/>
        </w:rPr>
        <w:t xml:space="preserve"> </w:t>
      </w:r>
      <w:r w:rsidR="00C24AE0" w:rsidRPr="000F0DE4">
        <w:rPr>
          <w:rFonts w:eastAsia="Times New Roman" w:cstheme="minorHAnsi"/>
          <w:i/>
          <w:lang w:eastAsia="cs-CZ"/>
        </w:rPr>
        <w:t>poslední</w:t>
      </w:r>
      <w:r w:rsidR="006F6A20" w:rsidRPr="000F0DE4">
        <w:rPr>
          <w:rFonts w:eastAsia="Times New Roman" w:cstheme="minorHAnsi"/>
          <w:i/>
          <w:lang w:eastAsia="cs-CZ"/>
        </w:rPr>
        <w:t xml:space="preserve"> </w:t>
      </w:r>
      <w:r w:rsidR="00C24AE0" w:rsidRPr="000F0DE4">
        <w:rPr>
          <w:rFonts w:eastAsia="Times New Roman" w:cstheme="minorHAnsi"/>
          <w:i/>
          <w:lang w:eastAsia="cs-CZ"/>
        </w:rPr>
        <w:t>instance</w:t>
      </w:r>
      <w:r w:rsidRPr="000F0DE4">
        <w:t>),</w:t>
      </w:r>
      <w:r w:rsidR="006F6A20" w:rsidRPr="000F0DE4">
        <w:t xml:space="preserve"> </w:t>
      </w:r>
      <w:r w:rsidRPr="000F0DE4">
        <w:t>nebo</w:t>
      </w:r>
      <w:r w:rsidR="006F6A20" w:rsidRPr="000F0DE4">
        <w:t xml:space="preserve"> </w:t>
      </w:r>
      <w:r w:rsidRPr="000F0DE4">
        <w:t>není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nemusíte</w:t>
      </w:r>
      <w:r w:rsidR="006F6A20" w:rsidRPr="000F0DE4">
        <w:t xml:space="preserve"> </w:t>
      </w:r>
      <w:r w:rsidRPr="000F0DE4">
        <w:t>dále</w:t>
      </w:r>
      <w:r w:rsidR="006F6A20" w:rsidRPr="000F0DE4">
        <w:t xml:space="preserve"> </w:t>
      </w:r>
      <w:r w:rsidRPr="000F0DE4">
        <w:t>nic</w:t>
      </w:r>
      <w:r w:rsidR="006F6A20" w:rsidRPr="000F0DE4">
        <w:t xml:space="preserve"> </w:t>
      </w:r>
      <w:r w:rsidRPr="000F0DE4">
        <w:t>řešit.</w:t>
      </w:r>
    </w:p>
    <w:p w14:paraId="1946A108" w14:textId="1BD7FC08" w:rsidR="00521CA5" w:rsidRPr="000F0DE4" w:rsidRDefault="00521CA5" w:rsidP="00DA23EA">
      <w:r w:rsidRPr="000F0DE4">
        <w:t>Spotřebitel</w:t>
      </w:r>
      <w:r w:rsidR="006F6A20" w:rsidRPr="000F0DE4">
        <w:t xml:space="preserve"> </w:t>
      </w:r>
      <w:r w:rsidRPr="000F0DE4">
        <w:t>s</w:t>
      </w:r>
      <w:r w:rsidR="006F6A20" w:rsidRPr="000F0DE4">
        <w:t xml:space="preserve"> </w:t>
      </w:r>
      <w:r w:rsidRPr="000F0DE4">
        <w:t>Vámi</w:t>
      </w:r>
      <w:r w:rsidR="006F6A20" w:rsidRPr="000F0DE4">
        <w:t xml:space="preserve"> </w:t>
      </w:r>
      <w:r w:rsidRPr="000F0DE4">
        <w:t>hovoří</w:t>
      </w:r>
      <w:r w:rsidR="006F6A20" w:rsidRPr="000F0DE4">
        <w:t xml:space="preserve"> </w:t>
      </w:r>
      <w:r w:rsidRPr="000F0DE4">
        <w:t>pravděpodobně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základě</w:t>
      </w:r>
      <w:r w:rsidR="006F6A20" w:rsidRPr="000F0DE4">
        <w:t xml:space="preserve"> </w:t>
      </w:r>
      <w:r w:rsidRPr="000F0DE4">
        <w:t>letáku,</w:t>
      </w:r>
      <w:r w:rsidR="006F6A20" w:rsidRPr="000F0DE4">
        <w:t xml:space="preserve"> </w:t>
      </w:r>
      <w:r w:rsidRPr="000F0DE4">
        <w:t>který</w:t>
      </w:r>
      <w:r w:rsidR="006F6A20" w:rsidRPr="000F0DE4">
        <w:t xml:space="preserve"> </w:t>
      </w:r>
      <w:r w:rsidRPr="000F0DE4">
        <w:t>ho</w:t>
      </w:r>
      <w:r w:rsidR="006F6A20" w:rsidRPr="000F0DE4">
        <w:t xml:space="preserve"> </w:t>
      </w:r>
      <w:r w:rsidRPr="000F0DE4">
        <w:t>aktivizoval.</w:t>
      </w:r>
    </w:p>
    <w:p w14:paraId="459C7657" w14:textId="0FB5FB8A" w:rsidR="00521CA5" w:rsidRPr="000F0DE4" w:rsidRDefault="00521CA5" w:rsidP="00DA23EA">
      <w:r w:rsidRPr="000F0DE4">
        <w:t>Leták</w:t>
      </w:r>
      <w:r w:rsidR="006F6A20" w:rsidRPr="000F0DE4">
        <w:t xml:space="preserve"> </w:t>
      </w:r>
      <w:r w:rsidRPr="000F0DE4">
        <w:t>jej</w:t>
      </w:r>
      <w:r w:rsidR="006F6A20" w:rsidRPr="000F0DE4">
        <w:t xml:space="preserve"> </w:t>
      </w:r>
      <w:r w:rsidRPr="000F0DE4">
        <w:t>nabádal</w:t>
      </w:r>
      <w:r w:rsidR="006F6A20" w:rsidRPr="000F0DE4">
        <w:t xml:space="preserve"> </w:t>
      </w:r>
      <w:r w:rsidRPr="000F0DE4">
        <w:t>k</w:t>
      </w:r>
      <w:r w:rsidR="006F6A20" w:rsidRPr="000F0DE4">
        <w:t xml:space="preserve"> </w:t>
      </w:r>
      <w:r w:rsidRPr="000F0DE4">
        <w:t>zjištění,</w:t>
      </w:r>
      <w:r w:rsidR="006F6A20" w:rsidRPr="000F0DE4">
        <w:t xml:space="preserve"> </w:t>
      </w:r>
      <w:r w:rsidRPr="000F0DE4">
        <w:t>zda</w:t>
      </w:r>
      <w:r w:rsidR="006F6A20" w:rsidRPr="000F0DE4">
        <w:t xml:space="preserve"> </w:t>
      </w:r>
      <w:r w:rsidRPr="000F0DE4">
        <w:t>jeho</w:t>
      </w:r>
      <w:r w:rsidR="006F6A20" w:rsidRPr="000F0DE4">
        <w:t xml:space="preserve"> </w:t>
      </w:r>
      <w:r w:rsidRPr="000F0DE4">
        <w:t>dodavatel</w:t>
      </w:r>
      <w:r w:rsidR="006F6A20" w:rsidRPr="000F0DE4">
        <w:t xml:space="preserve"> </w:t>
      </w:r>
      <w:r w:rsidRPr="000F0DE4">
        <w:t>skončil</w:t>
      </w:r>
      <w:r w:rsidR="006F6A20" w:rsidRPr="000F0DE4">
        <w:t xml:space="preserve"> </w:t>
      </w:r>
      <w:r w:rsidRPr="000F0DE4">
        <w:t>(a</w:t>
      </w:r>
      <w:r w:rsidR="006F6A20" w:rsidRPr="000F0DE4">
        <w:t xml:space="preserve"> </w:t>
      </w:r>
      <w:r w:rsidRPr="000F0DE4">
        <w:t>spadl</w:t>
      </w:r>
      <w:r w:rsidR="006F6A20" w:rsidRPr="000F0DE4">
        <w:t xml:space="preserve"> </w:t>
      </w:r>
      <w:r w:rsidRPr="000F0DE4">
        <w:t>k</w:t>
      </w:r>
      <w:r w:rsidR="006F6A20" w:rsidRPr="000F0DE4">
        <w:t xml:space="preserve"> </w:t>
      </w:r>
      <w:r w:rsidRPr="000F0DE4">
        <w:t>dodavateli</w:t>
      </w:r>
      <w:r w:rsidR="006F6A20" w:rsidRPr="000F0DE4">
        <w:t xml:space="preserve"> </w:t>
      </w:r>
      <w:r w:rsidRPr="000F0DE4">
        <w:t>poslední</w:t>
      </w:r>
      <w:r w:rsidR="006F6A20" w:rsidRPr="000F0DE4">
        <w:t xml:space="preserve"> </w:t>
      </w:r>
      <w:r w:rsidRPr="000F0DE4">
        <w:t>instance),</w:t>
      </w:r>
      <w:r w:rsidR="006F6A20" w:rsidRPr="000F0DE4">
        <w:t xml:space="preserve"> </w:t>
      </w:r>
      <w:r w:rsidRPr="000F0DE4">
        <w:t>nebo</w:t>
      </w:r>
      <w:r w:rsidR="006F6A20" w:rsidRPr="000F0DE4">
        <w:t xml:space="preserve"> </w:t>
      </w:r>
      <w:r w:rsidRPr="000F0DE4">
        <w:t>neskončil</w:t>
      </w:r>
      <w:r w:rsidR="006F6A20" w:rsidRPr="000F0DE4">
        <w:t xml:space="preserve"> </w:t>
      </w:r>
      <w:r w:rsidRPr="000F0DE4">
        <w:t>(v</w:t>
      </w:r>
      <w:r w:rsidR="006F6A20" w:rsidRPr="000F0DE4">
        <w:t xml:space="preserve"> </w:t>
      </w:r>
      <w:r w:rsidRPr="000F0DE4">
        <w:t>tom</w:t>
      </w:r>
      <w:r w:rsidR="006F6A20" w:rsidRPr="000F0DE4">
        <w:t xml:space="preserve"> </w:t>
      </w:r>
      <w:r w:rsidRPr="000F0DE4">
        <w:t>případě</w:t>
      </w:r>
      <w:r w:rsidR="006F6A20" w:rsidRPr="000F0DE4">
        <w:t xml:space="preserve"> </w:t>
      </w:r>
      <w:r w:rsidRPr="000F0DE4">
        <w:t>nemusí</w:t>
      </w:r>
      <w:r w:rsidR="006F6A20" w:rsidRPr="000F0DE4">
        <w:t xml:space="preserve"> </w:t>
      </w:r>
      <w:r w:rsidRPr="000F0DE4">
        <w:t>nic</w:t>
      </w:r>
      <w:r w:rsidR="006F6A20" w:rsidRPr="000F0DE4">
        <w:t xml:space="preserve"> </w:t>
      </w:r>
      <w:r w:rsidRPr="000F0DE4">
        <w:t>řešit).</w:t>
      </w:r>
    </w:p>
    <w:p w14:paraId="1E74B78E" w14:textId="77777777" w:rsidR="00521CA5" w:rsidRPr="000F0DE4" w:rsidRDefault="00521CA5" w:rsidP="00DA23EA"/>
    <w:p w14:paraId="7EB29527" w14:textId="77777777" w:rsidR="00521CA5" w:rsidRPr="000F0DE4" w:rsidRDefault="00521CA5" w:rsidP="00DA23EA">
      <w:r w:rsidRPr="000F0DE4">
        <w:rPr>
          <w:noProof/>
        </w:rPr>
        <w:drawing>
          <wp:inline distT="0" distB="0" distL="0" distR="0" wp14:anchorId="3EC917A1" wp14:editId="439C424C">
            <wp:extent cx="5756910" cy="1788795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0FFD1" w14:textId="77777777" w:rsidR="00521CA5" w:rsidRPr="000F0DE4" w:rsidRDefault="00521CA5" w:rsidP="00DA23EA">
      <w:r w:rsidRPr="000F0DE4">
        <w:br w:type="page"/>
      </w:r>
    </w:p>
    <w:p w14:paraId="3B32B823" w14:textId="1A07FAAB" w:rsidR="00521CA5" w:rsidRPr="000F0DE4" w:rsidRDefault="00521CA5" w:rsidP="00521CA5">
      <w:pPr>
        <w:pStyle w:val="Nadpis2"/>
        <w:rPr>
          <w:rFonts w:eastAsia="Times New Roman"/>
          <w:b w:val="0"/>
          <w:lang w:eastAsia="cs-CZ"/>
        </w:rPr>
      </w:pPr>
      <w:bookmarkStart w:id="1" w:name="_Toc89090767"/>
      <w:r w:rsidRPr="000F0DE4">
        <w:rPr>
          <w:rFonts w:eastAsia="Times New Roman"/>
          <w:lang w:eastAsia="cs-CZ"/>
        </w:rPr>
        <w:lastRenderedPageBreak/>
        <w:t>2)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Spotřebitel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je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u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dodavatele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poslední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instance</w:t>
      </w:r>
      <w:bookmarkEnd w:id="1"/>
    </w:p>
    <w:p w14:paraId="23CEEDEF" w14:textId="7AA7A728" w:rsidR="00521CA5" w:rsidRPr="000F0DE4" w:rsidRDefault="00521CA5" w:rsidP="00DA23EA">
      <w:r w:rsidRPr="000F0DE4">
        <w:t>Pokud</w:t>
      </w:r>
      <w:r w:rsidR="006F6A20" w:rsidRPr="000F0DE4">
        <w:t xml:space="preserve"> </w:t>
      </w:r>
      <w:r w:rsidRPr="000F0DE4">
        <w:t>spotřebitel</w:t>
      </w:r>
      <w:r w:rsidR="006F6A20" w:rsidRPr="000F0DE4">
        <w:t xml:space="preserve"> </w:t>
      </w:r>
      <w:r w:rsidRPr="000F0DE4">
        <w:t>měnil</w:t>
      </w:r>
      <w:r w:rsidR="006F6A20" w:rsidRPr="000F0DE4">
        <w:t xml:space="preserve"> </w:t>
      </w:r>
      <w:r w:rsidRPr="000F0DE4">
        <w:t>platby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zasílá</w:t>
      </w:r>
      <w:r w:rsidR="006F6A20" w:rsidRPr="000F0DE4">
        <w:t xml:space="preserve"> </w:t>
      </w:r>
      <w:r w:rsidRPr="000F0DE4">
        <w:t>peníze</w:t>
      </w:r>
      <w:r w:rsidR="006F6A20" w:rsidRPr="000F0DE4">
        <w:t xml:space="preserve"> </w:t>
      </w:r>
      <w:r w:rsidRPr="000F0DE4">
        <w:t>dodavateli</w:t>
      </w:r>
      <w:r w:rsidR="006F6A20" w:rsidRPr="000F0DE4">
        <w:t xml:space="preserve"> </w:t>
      </w:r>
      <w:r w:rsidRPr="000F0DE4">
        <w:t>poslední</w:t>
      </w:r>
      <w:r w:rsidR="006F6A20" w:rsidRPr="000F0DE4">
        <w:t xml:space="preserve"> </w:t>
      </w:r>
      <w:r w:rsidRPr="000F0DE4">
        <w:t>instanc</w:t>
      </w:r>
      <w:r w:rsidR="00962E3A" w:rsidRPr="000F0DE4">
        <w:t>e</w:t>
      </w:r>
      <w:r w:rsidRPr="000F0DE4">
        <w:t>,</w:t>
      </w:r>
      <w:r w:rsidR="006F6A20" w:rsidRPr="000F0DE4">
        <w:t xml:space="preserve"> </w:t>
      </w:r>
      <w:r w:rsidRPr="000F0DE4">
        <w:t>můžete</w:t>
      </w:r>
      <w:r w:rsidR="006F6A20" w:rsidRPr="000F0DE4">
        <w:t xml:space="preserve"> </w:t>
      </w:r>
      <w:r w:rsidRPr="000F0DE4">
        <w:t>přeskočit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bod</w:t>
      </w:r>
      <w:r w:rsidR="006F6A20" w:rsidRPr="000F0DE4">
        <w:t xml:space="preserve"> </w:t>
      </w:r>
      <w:r w:rsidRPr="000F0DE4">
        <w:rPr>
          <w:i/>
        </w:rPr>
        <w:t>3</w:t>
      </w:r>
      <w:r w:rsidR="006F6A20" w:rsidRPr="000F0DE4">
        <w:rPr>
          <w:i/>
        </w:rPr>
        <w:t xml:space="preserve"> </w:t>
      </w:r>
      <w:r w:rsidRPr="000F0DE4">
        <w:rPr>
          <w:i/>
        </w:rPr>
        <w:t>Změna</w:t>
      </w:r>
      <w:r w:rsidR="006F6A20" w:rsidRPr="000F0DE4">
        <w:rPr>
          <w:i/>
        </w:rPr>
        <w:t xml:space="preserve"> </w:t>
      </w:r>
      <w:r w:rsidRPr="000F0DE4">
        <w:rPr>
          <w:i/>
        </w:rPr>
        <w:t>dodavatele</w:t>
      </w:r>
      <w:r w:rsidRPr="000F0DE4">
        <w:t>.</w:t>
      </w:r>
    </w:p>
    <w:p w14:paraId="548AADC9" w14:textId="3C551701" w:rsidR="00521CA5" w:rsidRPr="000F0DE4" w:rsidRDefault="00521CA5" w:rsidP="00DA23EA">
      <w:r w:rsidRPr="000F0DE4">
        <w:t>Pokud</w:t>
      </w:r>
      <w:r w:rsidR="006F6A20" w:rsidRPr="000F0DE4">
        <w:t xml:space="preserve"> </w:t>
      </w:r>
      <w:r w:rsidRPr="000F0DE4">
        <w:t>spotřebitel</w:t>
      </w:r>
      <w:r w:rsidR="006F6A20" w:rsidRPr="000F0DE4">
        <w:t xml:space="preserve"> </w:t>
      </w:r>
      <w:r w:rsidRPr="000F0DE4">
        <w:t>s</w:t>
      </w:r>
      <w:r w:rsidR="006F6A20" w:rsidRPr="000F0DE4">
        <w:t xml:space="preserve"> </w:t>
      </w:r>
      <w:r w:rsidRPr="000F0DE4">
        <w:t>dodavatelem</w:t>
      </w:r>
      <w:r w:rsidR="006F6A20" w:rsidRPr="000F0DE4">
        <w:t xml:space="preserve"> </w:t>
      </w:r>
      <w:r w:rsidRPr="000F0DE4">
        <w:t>poslední</w:t>
      </w:r>
      <w:r w:rsidR="006F6A20" w:rsidRPr="000F0DE4">
        <w:t xml:space="preserve"> </w:t>
      </w:r>
      <w:r w:rsidRPr="000F0DE4">
        <w:t>instance</w:t>
      </w:r>
      <w:r w:rsidR="006F6A20" w:rsidRPr="000F0DE4">
        <w:t xml:space="preserve"> </w:t>
      </w:r>
      <w:r w:rsidRPr="000F0DE4">
        <w:t>nekomunikoval,</w:t>
      </w:r>
      <w:r w:rsidR="006F6A20" w:rsidRPr="000F0DE4">
        <w:t xml:space="preserve"> </w:t>
      </w:r>
      <w:r w:rsidRPr="000F0DE4">
        <w:t>neví</w:t>
      </w:r>
      <w:r w:rsidR="006F6A20" w:rsidRPr="000F0DE4">
        <w:t xml:space="preserve"> </w:t>
      </w:r>
      <w:r w:rsidRPr="000F0DE4">
        <w:t>nic</w:t>
      </w:r>
      <w:r w:rsidR="006F6A20" w:rsidRPr="000F0DE4">
        <w:t xml:space="preserve"> </w:t>
      </w:r>
      <w:r w:rsidRPr="000F0DE4">
        <w:t>o</w:t>
      </w:r>
      <w:r w:rsidR="006F6A20" w:rsidRPr="000F0DE4">
        <w:t xml:space="preserve"> </w:t>
      </w:r>
      <w:r w:rsidRPr="000F0DE4">
        <w:t>výši</w:t>
      </w:r>
      <w:r w:rsidR="006F6A20" w:rsidRPr="000F0DE4">
        <w:t xml:space="preserve"> </w:t>
      </w:r>
      <w:r w:rsidRPr="000F0DE4">
        <w:t>zálohy,</w:t>
      </w:r>
      <w:r w:rsidR="006F6A20" w:rsidRPr="000F0DE4">
        <w:t xml:space="preserve"> </w:t>
      </w:r>
      <w:r w:rsidRPr="000F0DE4">
        <w:t>cen,</w:t>
      </w:r>
      <w:r w:rsidR="006F6A20" w:rsidRPr="000F0DE4">
        <w:t xml:space="preserve"> </w:t>
      </w:r>
      <w:r w:rsidRPr="000F0DE4">
        <w:t>neví</w:t>
      </w:r>
      <w:r w:rsidR="006F6A20" w:rsidRPr="000F0DE4">
        <w:t xml:space="preserve"> </w:t>
      </w:r>
      <w:r w:rsidRPr="000F0DE4">
        <w:t>nic</w:t>
      </w:r>
      <w:r w:rsidR="006F6A20" w:rsidRPr="000F0DE4">
        <w:t xml:space="preserve"> </w:t>
      </w:r>
      <w:r w:rsidRPr="000F0DE4">
        <w:t>o</w:t>
      </w:r>
      <w:r w:rsidR="006F6A20" w:rsidRPr="000F0DE4">
        <w:t xml:space="preserve"> </w:t>
      </w:r>
      <w:r w:rsidRPr="000F0DE4">
        <w:t>změně</w:t>
      </w:r>
      <w:r w:rsidR="006F6A20" w:rsidRPr="000F0DE4">
        <w:t xml:space="preserve"> </w:t>
      </w:r>
      <w:r w:rsidRPr="000F0DE4">
        <w:t>plateb</w:t>
      </w:r>
      <w:r w:rsidR="00711953">
        <w:t xml:space="preserve"> (je možné, že spotřebitel informaci vůbec nedostal)</w:t>
      </w:r>
      <w:r w:rsidRPr="000F0DE4">
        <w:t>,</w:t>
      </w:r>
      <w:r w:rsidR="006F6A20" w:rsidRPr="000F0DE4">
        <w:t xml:space="preserve"> </w:t>
      </w:r>
      <w:r w:rsidRPr="000F0DE4">
        <w:t>zjistěte,</w:t>
      </w:r>
      <w:r w:rsidR="006F6A20" w:rsidRPr="000F0DE4">
        <w:t xml:space="preserve"> </w:t>
      </w:r>
      <w:r w:rsidRPr="000F0DE4">
        <w:t>kdo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jeho</w:t>
      </w:r>
      <w:r w:rsidR="006F6A20" w:rsidRPr="000F0DE4">
        <w:t xml:space="preserve"> </w:t>
      </w:r>
      <w:r w:rsidRPr="000F0DE4">
        <w:t>dodavatel</w:t>
      </w:r>
      <w:r w:rsidR="006F6A20" w:rsidRPr="000F0DE4">
        <w:t xml:space="preserve"> </w:t>
      </w:r>
      <w:r w:rsidRPr="000F0DE4">
        <w:t>poslední</w:t>
      </w:r>
      <w:r w:rsidR="006F6A20" w:rsidRPr="000F0DE4">
        <w:t xml:space="preserve"> </w:t>
      </w:r>
      <w:r w:rsidRPr="000F0DE4">
        <w:t>instance</w:t>
      </w:r>
      <w:r w:rsidR="006F6A20" w:rsidRPr="000F0DE4">
        <w:t xml:space="preserve"> </w:t>
      </w:r>
      <w:r w:rsidRPr="000F0DE4">
        <w:t>(viz</w:t>
      </w:r>
      <w:r w:rsidR="006F6A20" w:rsidRPr="000F0DE4">
        <w:t xml:space="preserve"> </w:t>
      </w:r>
      <w:r w:rsidRPr="000F0DE4">
        <w:t>mapky</w:t>
      </w:r>
      <w:r w:rsidR="006F6A20" w:rsidRPr="000F0DE4">
        <w:t xml:space="preserve"> </w:t>
      </w:r>
      <w:r w:rsidRPr="000F0DE4">
        <w:t>níže).</w:t>
      </w:r>
    </w:p>
    <w:p w14:paraId="6739C831" w14:textId="227302EE" w:rsidR="00521CA5" w:rsidRPr="000F0DE4" w:rsidRDefault="00521CA5" w:rsidP="00DA23EA">
      <w:r w:rsidRPr="000F0DE4">
        <w:t>Předejte</w:t>
      </w:r>
      <w:r w:rsidR="006F6A20" w:rsidRPr="000F0DE4">
        <w:t xml:space="preserve"> </w:t>
      </w:r>
      <w:r w:rsidRPr="000F0DE4">
        <w:t>spotřebiteli</w:t>
      </w:r>
      <w:r w:rsidR="006F6A20" w:rsidRPr="000F0DE4">
        <w:t xml:space="preserve"> </w:t>
      </w:r>
      <w:r w:rsidRPr="000F0DE4">
        <w:t>kontakt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konkrétního</w:t>
      </w:r>
      <w:r w:rsidR="006F6A20" w:rsidRPr="000F0DE4">
        <w:t xml:space="preserve"> </w:t>
      </w:r>
      <w:r w:rsidRPr="000F0DE4">
        <w:t>dodavatele</w:t>
      </w:r>
      <w:r w:rsidR="006F6A20" w:rsidRPr="000F0DE4">
        <w:t xml:space="preserve"> </w:t>
      </w:r>
      <w:r w:rsidRPr="000F0DE4">
        <w:t>poslední</w:t>
      </w:r>
      <w:r w:rsidR="006F6A20" w:rsidRPr="000F0DE4">
        <w:t xml:space="preserve"> </w:t>
      </w:r>
      <w:r w:rsidRPr="000F0DE4">
        <w:t>instance,</w:t>
      </w:r>
      <w:r w:rsidR="006F6A20" w:rsidRPr="000F0DE4">
        <w:t xml:space="preserve"> </w:t>
      </w:r>
      <w:r w:rsidRPr="000F0DE4">
        <w:t>aby</w:t>
      </w:r>
      <w:r w:rsidR="006F6A20" w:rsidRPr="000F0DE4">
        <w:t xml:space="preserve"> </w:t>
      </w:r>
      <w:r w:rsidRPr="000F0DE4">
        <w:t>mohl</w:t>
      </w:r>
      <w:r w:rsidR="006F6A20" w:rsidRPr="000F0DE4">
        <w:t xml:space="preserve"> </w:t>
      </w:r>
      <w:r w:rsidRPr="000F0DE4">
        <w:t>sám</w:t>
      </w:r>
      <w:r w:rsidR="006F6A20" w:rsidRPr="000F0DE4">
        <w:t xml:space="preserve"> </w:t>
      </w:r>
      <w:r w:rsidRPr="000F0DE4">
        <w:t>zahájit</w:t>
      </w:r>
      <w:r w:rsidR="006F6A20" w:rsidRPr="000F0DE4">
        <w:t xml:space="preserve"> </w:t>
      </w:r>
      <w:r w:rsidRPr="000F0DE4">
        <w:t>komunikaci,</w:t>
      </w:r>
      <w:r w:rsidR="006F6A20" w:rsidRPr="000F0DE4">
        <w:t xml:space="preserve"> </w:t>
      </w:r>
      <w:r w:rsidRPr="000F0DE4">
        <w:t>nebo</w:t>
      </w:r>
      <w:r w:rsidR="006F6A20" w:rsidRPr="000F0DE4">
        <w:t xml:space="preserve"> </w:t>
      </w:r>
      <w:r w:rsidRPr="000F0DE4">
        <w:t>–</w:t>
      </w:r>
      <w:r w:rsidR="006F6A20" w:rsidRPr="000F0DE4">
        <w:t xml:space="preserve"> </w:t>
      </w:r>
      <w:r w:rsidRPr="000F0DE4">
        <w:t>pokud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to</w:t>
      </w:r>
      <w:r w:rsidR="006F6A20" w:rsidRPr="000F0DE4">
        <w:t xml:space="preserve"> </w:t>
      </w:r>
      <w:r w:rsidRPr="000F0DE4">
        <w:t>ve</w:t>
      </w:r>
      <w:r w:rsidR="006F6A20" w:rsidRPr="000F0DE4">
        <w:t xml:space="preserve"> </w:t>
      </w:r>
      <w:r w:rsidRPr="000F0DE4">
        <w:t>Vašich</w:t>
      </w:r>
      <w:r w:rsidR="006F6A20" w:rsidRPr="000F0DE4">
        <w:t xml:space="preserve"> </w:t>
      </w:r>
      <w:r w:rsidRPr="000F0DE4">
        <w:t>silách</w:t>
      </w:r>
      <w:r w:rsidR="006F6A20" w:rsidRPr="000F0DE4">
        <w:t xml:space="preserve"> </w:t>
      </w:r>
      <w:r w:rsidRPr="000F0DE4">
        <w:t>–</w:t>
      </w:r>
      <w:r w:rsidR="006F6A20" w:rsidRPr="000F0DE4">
        <w:t xml:space="preserve"> </w:t>
      </w:r>
      <w:r w:rsidRPr="000F0DE4">
        <w:t>spotřebiteli</w:t>
      </w:r>
      <w:r w:rsidR="006F6A20" w:rsidRPr="000F0DE4">
        <w:t xml:space="preserve"> </w:t>
      </w:r>
      <w:r w:rsidRPr="000F0DE4">
        <w:t>pomozte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s</w:t>
      </w:r>
      <w:r w:rsidR="006F6A20" w:rsidRPr="000F0DE4">
        <w:t xml:space="preserve"> </w:t>
      </w:r>
      <w:r w:rsidRPr="000F0DE4">
        <w:t>dodavatelem</w:t>
      </w:r>
      <w:r w:rsidR="006F6A20" w:rsidRPr="000F0DE4">
        <w:t xml:space="preserve"> </w:t>
      </w:r>
      <w:r w:rsidRPr="000F0DE4">
        <w:t>spojit</w:t>
      </w:r>
      <w:r w:rsidR="006F6A20" w:rsidRPr="000F0DE4">
        <w:t xml:space="preserve"> </w:t>
      </w:r>
      <w:r w:rsidRPr="000F0DE4">
        <w:t>a</w:t>
      </w:r>
      <w:r w:rsidR="006F6A20" w:rsidRPr="000F0DE4">
        <w:t> </w:t>
      </w:r>
      <w:r w:rsidRPr="000F0DE4">
        <w:t>informace</w:t>
      </w:r>
      <w:r w:rsidR="006F6A20" w:rsidRPr="000F0DE4">
        <w:t xml:space="preserve"> </w:t>
      </w:r>
      <w:r w:rsidRPr="000F0DE4">
        <w:t>o</w:t>
      </w:r>
      <w:r w:rsidR="006F6A20" w:rsidRPr="000F0DE4">
        <w:t xml:space="preserve"> </w:t>
      </w:r>
      <w:r w:rsidRPr="000F0DE4">
        <w:t>zálohách</w:t>
      </w:r>
      <w:r w:rsidR="006F6A20" w:rsidRPr="000F0DE4">
        <w:t xml:space="preserve"> </w:t>
      </w:r>
      <w:r w:rsidRPr="000F0DE4">
        <w:t>zjistit.</w:t>
      </w:r>
    </w:p>
    <w:p w14:paraId="2EC1E747" w14:textId="77777777" w:rsidR="00521CA5" w:rsidRPr="000F0DE4" w:rsidRDefault="00521CA5" w:rsidP="00DA23EA"/>
    <w:p w14:paraId="5FD262B6" w14:textId="5FE3E59D" w:rsidR="00521CA5" w:rsidRPr="000F0DE4" w:rsidRDefault="00521CA5" w:rsidP="00521CA5">
      <w:pPr>
        <w:pStyle w:val="Nadpis3"/>
        <w:rPr>
          <w:rFonts w:eastAsia="Times New Roman"/>
          <w:lang w:eastAsia="cs-CZ"/>
        </w:rPr>
      </w:pPr>
      <w:bookmarkStart w:id="2" w:name="_Toc89090768"/>
      <w:r w:rsidRPr="000F0DE4">
        <w:rPr>
          <w:rFonts w:eastAsia="Times New Roman"/>
          <w:lang w:eastAsia="cs-CZ"/>
        </w:rPr>
        <w:t>Kdo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je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dodavatel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poslední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instance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u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spotřebitele?</w:t>
      </w:r>
      <w:bookmarkEnd w:id="2"/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7"/>
        <w:gridCol w:w="2811"/>
        <w:gridCol w:w="2811"/>
        <w:gridCol w:w="2811"/>
      </w:tblGrid>
      <w:tr w:rsidR="00521CA5" w:rsidRPr="000F0DE4" w14:paraId="1C6BA0B6" w14:textId="77777777" w:rsidTr="002D7B67">
        <w:trPr>
          <w:tblHeader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1CABE" w14:textId="77777777" w:rsidR="00521CA5" w:rsidRPr="000F0DE4" w:rsidRDefault="00521CA5" w:rsidP="002D7B6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b/>
                <w:bCs/>
                <w:szCs w:val="24"/>
                <w:lang w:eastAsia="cs-CZ"/>
              </w:rPr>
              <w:t>Elektřina</w:t>
            </w:r>
          </w:p>
        </w:tc>
      </w:tr>
      <w:tr w:rsidR="00521CA5" w:rsidRPr="000F0DE4" w14:paraId="3DA663C5" w14:textId="77777777" w:rsidTr="00C2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116BE" w14:textId="77777777" w:rsidR="00521CA5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b/>
                <w:bCs/>
                <w:szCs w:val="24"/>
                <w:lang w:eastAsia="cs-CZ"/>
              </w:rPr>
              <w:t>Území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272CF" w14:textId="607F4E8A" w:rsidR="00521CA5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jižní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části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ČR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B2560" w14:textId="0CFCBBC8" w:rsidR="00521CA5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hl.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m.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Praha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a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blízké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okolí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593DC" w14:textId="050F7A21" w:rsidR="00521CA5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zbytek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ČR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(střed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a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sever)</w:t>
            </w:r>
          </w:p>
        </w:tc>
      </w:tr>
      <w:tr w:rsidR="00C24AE0" w:rsidRPr="000F0DE4" w14:paraId="72242005" w14:textId="77777777" w:rsidTr="00C2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E63E5" w14:textId="77777777" w:rsidR="00521CA5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b/>
                <w:bCs/>
                <w:szCs w:val="24"/>
                <w:lang w:eastAsia="cs-CZ"/>
              </w:rPr>
              <w:t>Dodavatel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B0E2C" w14:textId="0D582E46" w:rsidR="00521CA5" w:rsidRPr="000F0DE4" w:rsidRDefault="00742691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hyperlink r:id="rId9" w:history="1"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E.ON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Energie,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a.s.</w:t>
              </w:r>
            </w:hyperlink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BA0D9" w14:textId="1CD69A8A" w:rsidR="00521CA5" w:rsidRPr="000F0DE4" w:rsidRDefault="00742691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hyperlink r:id="rId10" w:history="1"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Pražská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energetika,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a.s.</w:t>
              </w:r>
            </w:hyperlink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69020" w14:textId="569F8477" w:rsidR="00521CA5" w:rsidRPr="000F0DE4" w:rsidRDefault="00742691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hyperlink r:id="rId11" w:history="1"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ČEZ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Prodej,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a.s.</w:t>
              </w:r>
            </w:hyperlink>
          </w:p>
        </w:tc>
      </w:tr>
      <w:tr w:rsidR="00521CA5" w:rsidRPr="000F0DE4" w14:paraId="19E39C7F" w14:textId="77777777" w:rsidTr="00C2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D5E85" w14:textId="77777777" w:rsidR="00521CA5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b/>
                <w:bCs/>
                <w:sz w:val="20"/>
                <w:szCs w:val="24"/>
                <w:lang w:eastAsia="cs-CZ"/>
              </w:rPr>
              <w:t>Distributor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C69B4" w14:textId="4A9C1046" w:rsidR="00DA23EA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EG.D,</w:t>
            </w:r>
            <w:r w:rsidR="006F6A20"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a.s.</w:t>
            </w:r>
          </w:p>
          <w:p w14:paraId="234FF427" w14:textId="664C699C" w:rsidR="00521CA5" w:rsidRPr="000F0DE4" w:rsidRDefault="00742691" w:rsidP="002D7B6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  <w:lang w:eastAsia="cs-CZ"/>
              </w:rPr>
            </w:pPr>
            <w:hyperlink r:id="rId12" w:tgtFrame="_blank" w:history="1">
              <w:r w:rsidR="00521CA5" w:rsidRPr="000F0DE4">
                <w:rPr>
                  <w:rFonts w:asciiTheme="minorHAnsi" w:eastAsia="Times New Roman" w:hAnsiTheme="minorHAnsi" w:cstheme="minorHAnsi"/>
                  <w:color w:val="1B4376"/>
                  <w:sz w:val="20"/>
                  <w:szCs w:val="24"/>
                  <w:u w:val="single"/>
                  <w:shd w:val="clear" w:color="auto" w:fill="FFFFFF"/>
                  <w:lang w:eastAsia="cs-CZ"/>
                </w:rPr>
                <w:t>kontakt</w:t>
              </w:r>
            </w:hyperlink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D0CD0" w14:textId="27B17E46" w:rsidR="00DA23EA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</w:pPr>
            <w:proofErr w:type="spellStart"/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PREdistribuce</w:t>
            </w:r>
            <w:proofErr w:type="spellEnd"/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,</w:t>
            </w:r>
            <w:r w:rsidR="006F6A20"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a.s.</w:t>
            </w:r>
          </w:p>
          <w:p w14:paraId="4D563BEE" w14:textId="6D2482DB" w:rsidR="00521CA5" w:rsidRPr="000F0DE4" w:rsidRDefault="00742691" w:rsidP="002D7B6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  <w:lang w:eastAsia="cs-CZ"/>
              </w:rPr>
            </w:pPr>
            <w:hyperlink r:id="rId13" w:tgtFrame="_blank" w:history="1">
              <w:r w:rsidR="00521CA5" w:rsidRPr="000F0DE4">
                <w:rPr>
                  <w:rFonts w:asciiTheme="minorHAnsi" w:eastAsia="Times New Roman" w:hAnsiTheme="minorHAnsi" w:cstheme="minorHAnsi"/>
                  <w:color w:val="1B4376"/>
                  <w:sz w:val="20"/>
                  <w:szCs w:val="24"/>
                  <w:u w:val="single"/>
                  <w:shd w:val="clear" w:color="auto" w:fill="FFFFFF"/>
                  <w:lang w:eastAsia="cs-CZ"/>
                </w:rPr>
                <w:t>kontakt</w:t>
              </w:r>
            </w:hyperlink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A9B23" w14:textId="4C18E0B0" w:rsidR="00DA23EA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ČEZ</w:t>
            </w:r>
            <w:r w:rsidR="006F6A20"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Distribuce,</w:t>
            </w:r>
            <w:r w:rsidR="006F6A20"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a.</w:t>
            </w:r>
            <w:r w:rsidR="006F6A20"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s.</w:t>
            </w:r>
          </w:p>
          <w:p w14:paraId="00460968" w14:textId="254B6A52" w:rsidR="00521CA5" w:rsidRPr="000F0DE4" w:rsidRDefault="00742691" w:rsidP="002D7B6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  <w:lang w:eastAsia="cs-CZ"/>
              </w:rPr>
            </w:pPr>
            <w:hyperlink r:id="rId14" w:tgtFrame="_blank" w:history="1">
              <w:r w:rsidR="00521CA5" w:rsidRPr="000F0DE4">
                <w:rPr>
                  <w:rFonts w:asciiTheme="minorHAnsi" w:eastAsia="Times New Roman" w:hAnsiTheme="minorHAnsi" w:cstheme="minorHAnsi"/>
                  <w:color w:val="1B4376"/>
                  <w:sz w:val="20"/>
                  <w:szCs w:val="24"/>
                  <w:u w:val="single"/>
                  <w:shd w:val="clear" w:color="auto" w:fill="FFFFFF"/>
                  <w:lang w:eastAsia="cs-CZ"/>
                </w:rPr>
                <w:t>kontakt</w:t>
              </w:r>
            </w:hyperlink>
          </w:p>
        </w:tc>
      </w:tr>
    </w:tbl>
    <w:p w14:paraId="4BF77314" w14:textId="77777777" w:rsidR="00521CA5" w:rsidRPr="000F0DE4" w:rsidRDefault="00521CA5" w:rsidP="00521CA5">
      <w:pPr>
        <w:shd w:val="clear" w:color="auto" w:fill="FFFFFF"/>
        <w:spacing w:before="96" w:after="240" w:line="351" w:lineRule="atLeast"/>
        <w:jc w:val="center"/>
        <w:rPr>
          <w:rFonts w:eastAsia="Times New Roman" w:cstheme="minorHAnsi"/>
          <w:color w:val="1F1F1F"/>
          <w:sz w:val="20"/>
          <w:szCs w:val="20"/>
          <w:lang w:eastAsia="cs-CZ"/>
        </w:rPr>
      </w:pPr>
      <w:r w:rsidRPr="000F0DE4">
        <w:rPr>
          <w:rFonts w:eastAsia="Times New Roman" w:cstheme="minorHAnsi"/>
          <w:noProof/>
          <w:color w:val="1F1F1F"/>
          <w:sz w:val="20"/>
          <w:szCs w:val="20"/>
          <w:lang w:eastAsia="cs-CZ"/>
        </w:rPr>
        <w:drawing>
          <wp:inline distT="0" distB="0" distL="0" distR="0" wp14:anchorId="65944F74" wp14:editId="732A5D43">
            <wp:extent cx="3170911" cy="2376000"/>
            <wp:effectExtent l="0" t="0" r="0" b="5715"/>
            <wp:docPr id="2" name="Obrázek 2" descr="https://www.eru.cz/documents/10540/3035643/DPI_elektro.png/50356dcd-2322-4b50-a8c5-08f8abb9db4c?t=1634129622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ru.cz/documents/10540/3035643/DPI_elektro.png/50356dcd-2322-4b50-a8c5-08f8abb9db4c?t=163412962297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911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8"/>
        <w:gridCol w:w="2904"/>
        <w:gridCol w:w="2904"/>
        <w:gridCol w:w="2904"/>
      </w:tblGrid>
      <w:tr w:rsidR="00521CA5" w:rsidRPr="000F0DE4" w14:paraId="6BF348A2" w14:textId="77777777" w:rsidTr="002D7B67">
        <w:trPr>
          <w:tblHeader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69E49" w14:textId="07947B4C" w:rsidR="00521CA5" w:rsidRPr="000F0DE4" w:rsidRDefault="006F6A20" w:rsidP="002D7B67">
            <w:pPr>
              <w:keepNext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color w:val="1F1F1F"/>
                <w:szCs w:val="24"/>
                <w:lang w:eastAsia="cs-CZ"/>
              </w:rPr>
              <w:t xml:space="preserve"> </w:t>
            </w:r>
            <w:r w:rsidR="00521CA5" w:rsidRPr="000F0DE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>Plyn</w:t>
            </w:r>
          </w:p>
        </w:tc>
      </w:tr>
      <w:tr w:rsidR="00C24AE0" w:rsidRPr="000F0DE4" w14:paraId="392B8954" w14:textId="77777777" w:rsidTr="00C2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66144" w14:textId="5F9F5756" w:rsidR="00521CA5" w:rsidRPr="000F0DE4" w:rsidRDefault="00DA23EA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>Ú</w:t>
            </w:r>
            <w:r w:rsidR="00521CA5" w:rsidRPr="000F0DE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>zemí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E55A2" w14:textId="5D2B10D6" w:rsidR="00521CA5" w:rsidRPr="000F0DE4" w:rsidRDefault="00521CA5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Jihočeský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kraj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7D8EE" w14:textId="254901D7" w:rsidR="00521CA5" w:rsidRPr="000F0DE4" w:rsidRDefault="00521CA5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hl.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m.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Praha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a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blízké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okolí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9FB53" w14:textId="08A58CF5" w:rsidR="00521CA5" w:rsidRPr="000F0DE4" w:rsidRDefault="00521CA5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zbytek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ČR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</w:p>
        </w:tc>
      </w:tr>
      <w:tr w:rsidR="00DA23EA" w:rsidRPr="000F0DE4" w14:paraId="19343980" w14:textId="77777777" w:rsidTr="00C2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01DC0" w14:textId="09C881A1" w:rsidR="00521CA5" w:rsidRPr="000F0DE4" w:rsidRDefault="00DA23EA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b/>
                <w:bCs/>
                <w:szCs w:val="24"/>
                <w:lang w:eastAsia="cs-CZ"/>
              </w:rPr>
              <w:t>D</w:t>
            </w:r>
            <w:r w:rsidR="00521CA5" w:rsidRPr="000F0DE4">
              <w:rPr>
                <w:rFonts w:asciiTheme="minorHAnsi" w:eastAsia="Times New Roman" w:hAnsiTheme="minorHAnsi" w:cstheme="minorHAnsi"/>
                <w:b/>
                <w:bCs/>
                <w:szCs w:val="24"/>
                <w:lang w:eastAsia="cs-CZ"/>
              </w:rPr>
              <w:t>odavatel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C23E77" w14:textId="497FBDBC" w:rsidR="00521CA5" w:rsidRPr="000F0DE4" w:rsidRDefault="00742691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hyperlink r:id="rId16" w:history="1"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E.ON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Energie,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a.s.</w:t>
              </w:r>
            </w:hyperlink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354C3" w14:textId="228756CF" w:rsidR="00521CA5" w:rsidRPr="000F0DE4" w:rsidRDefault="00742691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hyperlink r:id="rId17" w:history="1"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Pražská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plynárenská,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a.s.</w:t>
              </w:r>
            </w:hyperlink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7AEA8" w14:textId="229AB35C" w:rsidR="00521CA5" w:rsidRPr="000F0DE4" w:rsidRDefault="00742691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hyperlink r:id="rId18" w:history="1">
              <w:proofErr w:type="spellStart"/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innogy</w:t>
              </w:r>
              <w:proofErr w:type="spellEnd"/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Energie,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s.r.o.</w:t>
              </w:r>
            </w:hyperlink>
          </w:p>
        </w:tc>
      </w:tr>
      <w:tr w:rsidR="00C24AE0" w:rsidRPr="000F0DE4" w14:paraId="540450AA" w14:textId="77777777" w:rsidTr="00C2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EAE82" w14:textId="6612A86E" w:rsidR="00521CA5" w:rsidRPr="000F0DE4" w:rsidRDefault="00DA23EA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4"/>
                <w:lang w:eastAsia="cs-CZ"/>
              </w:rPr>
              <w:t>D</w:t>
            </w:r>
            <w:r w:rsidR="00521CA5" w:rsidRPr="000F0DE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4"/>
                <w:lang w:eastAsia="cs-CZ"/>
              </w:rPr>
              <w:t>istributor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5C714" w14:textId="52F047EA" w:rsidR="00DA23EA" w:rsidRPr="000F0DE4" w:rsidRDefault="00521CA5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EG.D,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a.s.</w:t>
            </w:r>
          </w:p>
          <w:p w14:paraId="13C95DE3" w14:textId="4849B3DB" w:rsidR="00521CA5" w:rsidRPr="000F0DE4" w:rsidRDefault="00742691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cs-CZ"/>
              </w:rPr>
            </w:pPr>
            <w:hyperlink r:id="rId19" w:tgtFrame="_blank" w:history="1">
              <w:r w:rsidR="00521CA5" w:rsidRPr="000F0DE4">
                <w:rPr>
                  <w:rFonts w:asciiTheme="minorHAnsi" w:eastAsia="Times New Roman" w:hAnsiTheme="minorHAnsi" w:cstheme="minorHAnsi"/>
                  <w:color w:val="1B4376"/>
                  <w:sz w:val="20"/>
                  <w:szCs w:val="24"/>
                  <w:u w:val="single"/>
                  <w:lang w:eastAsia="cs-CZ"/>
                </w:rPr>
                <w:t>kontakt</w:t>
              </w:r>
            </w:hyperlink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1DFA2" w14:textId="2D7CF6E5" w:rsidR="00DA23EA" w:rsidRPr="000F0DE4" w:rsidRDefault="00521CA5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Pražská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plynárenská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Distribuce,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a.s.</w:t>
            </w:r>
          </w:p>
          <w:p w14:paraId="2F238AD5" w14:textId="2D8716C9" w:rsidR="00521CA5" w:rsidRPr="000F0DE4" w:rsidRDefault="00742691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cs-CZ"/>
              </w:rPr>
            </w:pPr>
            <w:hyperlink r:id="rId20" w:tgtFrame="_blank" w:history="1">
              <w:r w:rsidR="00521CA5" w:rsidRPr="000F0DE4">
                <w:rPr>
                  <w:rFonts w:asciiTheme="minorHAnsi" w:eastAsia="Times New Roman" w:hAnsiTheme="minorHAnsi" w:cstheme="minorHAnsi"/>
                  <w:color w:val="1B4376"/>
                  <w:sz w:val="20"/>
                  <w:szCs w:val="24"/>
                  <w:u w:val="single"/>
                  <w:shd w:val="clear" w:color="auto" w:fill="FFFFFF"/>
                  <w:lang w:eastAsia="cs-CZ"/>
                </w:rPr>
                <w:t>kontakt</w:t>
              </w:r>
            </w:hyperlink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DCF0B" w14:textId="79A7BF1E" w:rsidR="00DA23EA" w:rsidRPr="000F0DE4" w:rsidRDefault="00521CA5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</w:pPr>
            <w:proofErr w:type="spellStart"/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GasNet</w:t>
            </w:r>
            <w:proofErr w:type="spellEnd"/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,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s.r.o.</w:t>
            </w:r>
          </w:p>
          <w:p w14:paraId="0191DE28" w14:textId="61FF9180" w:rsidR="00521CA5" w:rsidRPr="000F0DE4" w:rsidRDefault="00742691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cs-CZ"/>
              </w:rPr>
            </w:pPr>
            <w:hyperlink r:id="rId21" w:tgtFrame="_blank" w:history="1">
              <w:r w:rsidR="00521CA5" w:rsidRPr="000F0DE4">
                <w:rPr>
                  <w:rFonts w:asciiTheme="minorHAnsi" w:eastAsia="Times New Roman" w:hAnsiTheme="minorHAnsi" w:cstheme="minorHAnsi"/>
                  <w:color w:val="000000"/>
                  <w:sz w:val="20"/>
                  <w:szCs w:val="24"/>
                  <w:u w:val="single"/>
                  <w:shd w:val="clear" w:color="auto" w:fill="FFFFFF"/>
                  <w:lang w:eastAsia="cs-CZ"/>
                </w:rPr>
                <w:t>kontakt</w:t>
              </w:r>
            </w:hyperlink>
          </w:p>
        </w:tc>
      </w:tr>
    </w:tbl>
    <w:p w14:paraId="44976313" w14:textId="77777777" w:rsidR="00521CA5" w:rsidRPr="000F0DE4" w:rsidRDefault="00521CA5" w:rsidP="00521CA5">
      <w:pPr>
        <w:shd w:val="clear" w:color="auto" w:fill="FFFFFF"/>
        <w:spacing w:before="96" w:after="240" w:line="351" w:lineRule="atLeast"/>
        <w:jc w:val="center"/>
        <w:rPr>
          <w:rFonts w:eastAsia="Times New Roman" w:cstheme="minorHAnsi"/>
          <w:color w:val="1F1F1F"/>
          <w:sz w:val="20"/>
          <w:szCs w:val="20"/>
          <w:lang w:eastAsia="cs-CZ"/>
        </w:rPr>
      </w:pPr>
      <w:r w:rsidRPr="000F0DE4">
        <w:rPr>
          <w:rFonts w:eastAsia="Times New Roman" w:cstheme="minorHAnsi"/>
          <w:noProof/>
          <w:color w:val="1F1F1F"/>
          <w:sz w:val="20"/>
          <w:szCs w:val="20"/>
          <w:lang w:eastAsia="cs-CZ"/>
        </w:rPr>
        <w:drawing>
          <wp:inline distT="0" distB="0" distL="0" distR="0" wp14:anchorId="23363F0A" wp14:editId="4572925D">
            <wp:extent cx="3170911" cy="2376000"/>
            <wp:effectExtent l="0" t="0" r="0" b="5715"/>
            <wp:docPr id="1" name="Obrázek 1" descr="https://www.eru.cz/documents/10540/3035643/DPI_plyn.png/b69a0919-8527-407c-b31f-aa95911424cc?t=1634129694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ru.cz/documents/10540/3035643/DPI_plyn.png/b69a0919-8527-407c-b31f-aa95911424cc?t=16341296941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911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E94CE" w14:textId="0EEE9252" w:rsidR="00022129" w:rsidRPr="000F0DE4" w:rsidRDefault="00022129" w:rsidP="00022129">
      <w:pPr>
        <w:pStyle w:val="Nadpis2"/>
        <w:rPr>
          <w:lang w:eastAsia="cs-CZ"/>
        </w:rPr>
      </w:pPr>
      <w:bookmarkStart w:id="3" w:name="_Toc89090769"/>
      <w:r w:rsidRPr="000F0DE4">
        <w:rPr>
          <w:lang w:eastAsia="cs-CZ"/>
        </w:rPr>
        <w:lastRenderedPageBreak/>
        <w:t>3) Ceny a zálohy u dodavatele poslední instance</w:t>
      </w:r>
      <w:bookmarkEnd w:id="3"/>
    </w:p>
    <w:p w14:paraId="7EC0A29F" w14:textId="73E21A0F" w:rsidR="00521CA5" w:rsidRPr="000F0DE4" w:rsidRDefault="00521CA5" w:rsidP="00521CA5">
      <w:pPr>
        <w:pStyle w:val="Nadpis3"/>
        <w:rPr>
          <w:rFonts w:eastAsia="Times New Roman"/>
          <w:lang w:eastAsia="cs-CZ"/>
        </w:rPr>
      </w:pPr>
      <w:bookmarkStart w:id="4" w:name="_Toc89090770"/>
      <w:r w:rsidRPr="000F0DE4">
        <w:rPr>
          <w:rFonts w:eastAsia="Times New Roman"/>
          <w:lang w:eastAsia="cs-CZ"/>
        </w:rPr>
        <w:t>VYSOKÉ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ceny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a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zálohy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u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dodavatele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poslední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instance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–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možnost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SNÍŽENÍ</w:t>
      </w:r>
      <w:bookmarkEnd w:id="4"/>
    </w:p>
    <w:p w14:paraId="3F2B9BFB" w14:textId="4E6FFDAB" w:rsidR="00521CA5" w:rsidRPr="000F0DE4" w:rsidRDefault="00521CA5" w:rsidP="000D7901">
      <w:r w:rsidRPr="000F0DE4">
        <w:t>Ceny</w:t>
      </w:r>
      <w:r w:rsidR="006F6A20" w:rsidRPr="000F0DE4">
        <w:t xml:space="preserve"> </w:t>
      </w:r>
      <w:r w:rsidRPr="000F0DE4">
        <w:t>DPI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odvíjí</w:t>
      </w:r>
      <w:r w:rsidR="006F6A20" w:rsidRPr="000F0DE4">
        <w:t xml:space="preserve"> </w:t>
      </w:r>
      <w:r w:rsidRPr="000F0DE4">
        <w:t>od</w:t>
      </w:r>
      <w:r w:rsidR="006F6A20" w:rsidRPr="000F0DE4">
        <w:t xml:space="preserve"> </w:t>
      </w:r>
      <w:r w:rsidRPr="000F0DE4">
        <w:t>aktuálních</w:t>
      </w:r>
      <w:r w:rsidR="006F6A20" w:rsidRPr="000F0DE4">
        <w:t xml:space="preserve"> </w:t>
      </w:r>
      <w:r w:rsidRPr="000F0DE4">
        <w:t>cen,</w:t>
      </w:r>
      <w:r w:rsidR="006F6A20" w:rsidRPr="000F0DE4">
        <w:t xml:space="preserve"> </w:t>
      </w:r>
      <w:r w:rsidRPr="000F0DE4">
        <w:t>ty</w:t>
      </w:r>
      <w:r w:rsidR="006F6A20" w:rsidRPr="000F0DE4">
        <w:t xml:space="preserve"> </w:t>
      </w:r>
      <w:r w:rsidRPr="000F0DE4">
        <w:t>jsou</w:t>
      </w:r>
      <w:r w:rsidR="006F6A20" w:rsidRPr="000F0DE4">
        <w:t xml:space="preserve"> </w:t>
      </w:r>
      <w:r w:rsidRPr="000F0DE4">
        <w:t>momentálně</w:t>
      </w:r>
      <w:r w:rsidR="006F6A20" w:rsidRPr="000F0DE4">
        <w:t xml:space="preserve"> </w:t>
      </w:r>
      <w:r w:rsidRPr="000F0DE4">
        <w:t>velmi</w:t>
      </w:r>
      <w:r w:rsidR="006F6A20" w:rsidRPr="000F0DE4">
        <w:t xml:space="preserve"> </w:t>
      </w:r>
      <w:r w:rsidRPr="000F0DE4">
        <w:t>vysoké.</w:t>
      </w:r>
    </w:p>
    <w:p w14:paraId="070BCD85" w14:textId="7BD4F9BB" w:rsidR="00521CA5" w:rsidRPr="000F0DE4" w:rsidRDefault="00521CA5" w:rsidP="000D7901">
      <w:r w:rsidRPr="000F0DE4">
        <w:t>Zálohy</w:t>
      </w:r>
      <w:r w:rsidR="006F6A20" w:rsidRPr="000F0DE4">
        <w:t xml:space="preserve"> </w:t>
      </w:r>
      <w:r w:rsidRPr="000F0DE4">
        <w:t>jsou</w:t>
      </w:r>
      <w:r w:rsidR="006F6A20" w:rsidRPr="000F0DE4">
        <w:t xml:space="preserve"> </w:t>
      </w:r>
      <w:r w:rsidRPr="000F0DE4">
        <w:t>určeny</w:t>
      </w:r>
      <w:r w:rsidR="006F6A20" w:rsidRPr="000F0DE4">
        <w:t xml:space="preserve"> </w:t>
      </w:r>
      <w:r w:rsidRPr="000F0DE4">
        <w:t>odhadem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zimní</w:t>
      </w:r>
      <w:r w:rsidR="006F6A20" w:rsidRPr="000F0DE4">
        <w:t xml:space="preserve"> </w:t>
      </w:r>
      <w:r w:rsidRPr="000F0DE4">
        <w:t>měsíce</w:t>
      </w:r>
      <w:r w:rsidR="006F6A20" w:rsidRPr="000F0DE4">
        <w:t xml:space="preserve"> </w:t>
      </w:r>
      <w:r w:rsidRPr="000F0DE4">
        <w:t>s</w:t>
      </w:r>
      <w:r w:rsidR="006F6A20" w:rsidRPr="000F0DE4">
        <w:t xml:space="preserve"> </w:t>
      </w:r>
      <w:r w:rsidRPr="000F0DE4">
        <w:t>velkou</w:t>
      </w:r>
      <w:r w:rsidR="006F6A20" w:rsidRPr="000F0DE4">
        <w:t xml:space="preserve"> </w:t>
      </w:r>
      <w:r w:rsidRPr="000F0DE4">
        <w:t>spotřebou.</w:t>
      </w:r>
      <w:r w:rsidR="006F6A20" w:rsidRPr="000F0DE4">
        <w:t xml:space="preserve"> </w:t>
      </w:r>
      <w:r w:rsidRPr="000F0DE4">
        <w:t>Mohou</w:t>
      </w:r>
      <w:r w:rsidR="006F6A20" w:rsidRPr="000F0DE4">
        <w:t xml:space="preserve"> </w:t>
      </w:r>
      <w:r w:rsidRPr="000F0DE4">
        <w:t>být</w:t>
      </w:r>
      <w:r w:rsidR="006F6A20" w:rsidRPr="000F0DE4">
        <w:t xml:space="preserve"> </w:t>
      </w:r>
      <w:r w:rsidRPr="000F0DE4">
        <w:t>tedy</w:t>
      </w:r>
      <w:r w:rsidR="006F6A20" w:rsidRPr="000F0DE4">
        <w:t xml:space="preserve"> </w:t>
      </w:r>
      <w:r w:rsidRPr="000F0DE4">
        <w:t>velmi</w:t>
      </w:r>
      <w:r w:rsidR="006F6A20" w:rsidRPr="000F0DE4">
        <w:t xml:space="preserve"> </w:t>
      </w:r>
      <w:r w:rsidRPr="000F0DE4">
        <w:t>vysoké.</w:t>
      </w:r>
    </w:p>
    <w:p w14:paraId="6AD818EB" w14:textId="7BACA203" w:rsidR="00521CA5" w:rsidRPr="000F0DE4" w:rsidRDefault="00521CA5" w:rsidP="000D7901">
      <w:r w:rsidRPr="00FA16A2">
        <w:rPr>
          <w:b/>
          <w:highlight w:val="yellow"/>
        </w:rPr>
        <w:t>V</w:t>
      </w:r>
      <w:r w:rsidR="006F6A20" w:rsidRPr="00FA16A2">
        <w:rPr>
          <w:b/>
          <w:highlight w:val="yellow"/>
        </w:rPr>
        <w:t xml:space="preserve"> </w:t>
      </w:r>
      <w:r w:rsidRPr="00FA16A2">
        <w:rPr>
          <w:b/>
          <w:highlight w:val="yellow"/>
        </w:rPr>
        <w:t>listopadu</w:t>
      </w:r>
      <w:r w:rsidR="006F6A20" w:rsidRPr="00FA16A2">
        <w:rPr>
          <w:b/>
          <w:highlight w:val="yellow"/>
        </w:rPr>
        <w:t xml:space="preserve"> </w:t>
      </w:r>
      <w:r w:rsidRPr="00FA16A2">
        <w:rPr>
          <w:b/>
          <w:highlight w:val="yellow"/>
        </w:rPr>
        <w:t>lze</w:t>
      </w:r>
      <w:r w:rsidR="006F6A20" w:rsidRPr="00FA16A2">
        <w:rPr>
          <w:b/>
          <w:highlight w:val="yellow"/>
        </w:rPr>
        <w:t xml:space="preserve"> </w:t>
      </w:r>
      <w:r w:rsidRPr="00FA16A2">
        <w:rPr>
          <w:b/>
          <w:highlight w:val="yellow"/>
        </w:rPr>
        <w:t>zaplatit</w:t>
      </w:r>
      <w:r w:rsidR="006F6A20" w:rsidRPr="00FA16A2">
        <w:rPr>
          <w:b/>
          <w:highlight w:val="yellow"/>
        </w:rPr>
        <w:t xml:space="preserve"> </w:t>
      </w:r>
      <w:r w:rsidR="00D12AFD" w:rsidRPr="00FA16A2">
        <w:rPr>
          <w:b/>
          <w:highlight w:val="yellow"/>
        </w:rPr>
        <w:t>5</w:t>
      </w:r>
      <w:r w:rsidRPr="00FA16A2">
        <w:rPr>
          <w:b/>
          <w:highlight w:val="yellow"/>
        </w:rPr>
        <w:t>0</w:t>
      </w:r>
      <w:r w:rsidR="006F6A20" w:rsidRPr="00FA16A2">
        <w:rPr>
          <w:b/>
          <w:highlight w:val="yellow"/>
        </w:rPr>
        <w:t xml:space="preserve"> </w:t>
      </w:r>
      <w:r w:rsidRPr="00FA16A2">
        <w:rPr>
          <w:b/>
          <w:highlight w:val="yellow"/>
        </w:rPr>
        <w:t>%</w:t>
      </w:r>
      <w:r w:rsidR="006F6A20" w:rsidRPr="00FA16A2">
        <w:rPr>
          <w:b/>
          <w:highlight w:val="yellow"/>
        </w:rPr>
        <w:t xml:space="preserve"> </w:t>
      </w:r>
      <w:r w:rsidRPr="00FA16A2">
        <w:rPr>
          <w:b/>
          <w:highlight w:val="yellow"/>
        </w:rPr>
        <w:t>a</w:t>
      </w:r>
      <w:r w:rsidR="006F6A20" w:rsidRPr="00FA16A2">
        <w:rPr>
          <w:b/>
          <w:highlight w:val="yellow"/>
        </w:rPr>
        <w:t xml:space="preserve"> </w:t>
      </w:r>
      <w:r w:rsidRPr="00FA16A2">
        <w:rPr>
          <w:b/>
          <w:highlight w:val="yellow"/>
        </w:rPr>
        <w:t>v</w:t>
      </w:r>
      <w:r w:rsidR="006F6A20" w:rsidRPr="00FA16A2">
        <w:rPr>
          <w:b/>
          <w:highlight w:val="yellow"/>
        </w:rPr>
        <w:t xml:space="preserve"> </w:t>
      </w:r>
      <w:r w:rsidRPr="00FA16A2">
        <w:rPr>
          <w:b/>
          <w:highlight w:val="yellow"/>
        </w:rPr>
        <w:t>prosinci</w:t>
      </w:r>
      <w:r w:rsidR="006F6A20" w:rsidRPr="00FA16A2">
        <w:rPr>
          <w:b/>
          <w:highlight w:val="yellow"/>
        </w:rPr>
        <w:t xml:space="preserve"> </w:t>
      </w:r>
      <w:r w:rsidR="00D12AFD" w:rsidRPr="00FA16A2">
        <w:rPr>
          <w:b/>
          <w:highlight w:val="yellow"/>
        </w:rPr>
        <w:t>6</w:t>
      </w:r>
      <w:r w:rsidRPr="00FA16A2">
        <w:rPr>
          <w:b/>
          <w:highlight w:val="yellow"/>
        </w:rPr>
        <w:t>0</w:t>
      </w:r>
      <w:r w:rsidR="006F6A20" w:rsidRPr="00FA16A2">
        <w:rPr>
          <w:b/>
          <w:highlight w:val="yellow"/>
        </w:rPr>
        <w:t xml:space="preserve"> </w:t>
      </w:r>
      <w:r w:rsidRPr="00FA16A2">
        <w:rPr>
          <w:b/>
          <w:highlight w:val="yellow"/>
        </w:rPr>
        <w:t>%</w:t>
      </w:r>
      <w:r w:rsidR="006F6A20" w:rsidRPr="00FA16A2">
        <w:rPr>
          <w:b/>
          <w:highlight w:val="yellow"/>
        </w:rPr>
        <w:t xml:space="preserve"> </w:t>
      </w:r>
      <w:r w:rsidRPr="00FA16A2">
        <w:rPr>
          <w:b/>
          <w:highlight w:val="yellow"/>
        </w:rPr>
        <w:t>z</w:t>
      </w:r>
      <w:r w:rsidR="006F6A20" w:rsidRPr="00FA16A2">
        <w:rPr>
          <w:b/>
          <w:highlight w:val="yellow"/>
        </w:rPr>
        <w:t xml:space="preserve"> </w:t>
      </w:r>
      <w:r w:rsidRPr="00FA16A2">
        <w:rPr>
          <w:b/>
          <w:highlight w:val="yellow"/>
        </w:rPr>
        <w:t>vyměřené</w:t>
      </w:r>
      <w:r w:rsidR="006F6A20" w:rsidRPr="00FA16A2">
        <w:rPr>
          <w:b/>
          <w:highlight w:val="yellow"/>
        </w:rPr>
        <w:t xml:space="preserve"> </w:t>
      </w:r>
      <w:r w:rsidRPr="00FA16A2">
        <w:rPr>
          <w:b/>
          <w:highlight w:val="yellow"/>
        </w:rPr>
        <w:t>zálohy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–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je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potřeba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ověřit,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zda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DPI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stanovil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zálohu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úplnou,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nebo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již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se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snížením.</w:t>
      </w:r>
    </w:p>
    <w:p w14:paraId="7F40D2A6" w14:textId="6820A768" w:rsidR="00521CA5" w:rsidRPr="000F0DE4" w:rsidRDefault="00521CA5" w:rsidP="000D7901">
      <w:r w:rsidRPr="000F0DE4">
        <w:t>Informace</w:t>
      </w:r>
      <w:r w:rsidR="006F6A20" w:rsidRPr="000F0DE4">
        <w:t xml:space="preserve"> </w:t>
      </w:r>
      <w:r w:rsidRPr="000F0DE4">
        <w:t>o</w:t>
      </w:r>
      <w:r w:rsidR="006F6A20" w:rsidRPr="000F0DE4">
        <w:t xml:space="preserve"> </w:t>
      </w:r>
      <w:r w:rsidRPr="000F0DE4">
        <w:t>postupu</w:t>
      </w:r>
      <w:r w:rsidR="006F6A20" w:rsidRPr="000F0DE4">
        <w:t xml:space="preserve"> </w:t>
      </w:r>
      <w:r w:rsidRPr="000F0DE4">
        <w:t>u</w:t>
      </w:r>
      <w:r w:rsidR="006F6A20" w:rsidRPr="000F0DE4">
        <w:t xml:space="preserve"> </w:t>
      </w:r>
      <w:r w:rsidRPr="000F0DE4">
        <w:t>konkrétního</w:t>
      </w:r>
      <w:r w:rsidR="006F6A20" w:rsidRPr="000F0DE4">
        <w:t xml:space="preserve"> </w:t>
      </w:r>
      <w:r w:rsidRPr="000F0DE4">
        <w:t>DPI,</w:t>
      </w:r>
      <w:r w:rsidR="006F6A20" w:rsidRPr="000F0DE4">
        <w:t xml:space="preserve"> </w:t>
      </w:r>
      <w:r w:rsidRPr="000F0DE4">
        <w:t>jak</w:t>
      </w:r>
      <w:r w:rsidR="006F6A20" w:rsidRPr="000F0DE4">
        <w:t xml:space="preserve"> </w:t>
      </w:r>
      <w:r w:rsidRPr="000F0DE4">
        <w:t>si</w:t>
      </w:r>
      <w:r w:rsidR="006F6A20" w:rsidRPr="000F0DE4">
        <w:t xml:space="preserve"> </w:t>
      </w:r>
      <w:r w:rsidRPr="000F0DE4">
        <w:t>u</w:t>
      </w:r>
      <w:r w:rsidR="006F6A20" w:rsidRPr="000F0DE4">
        <w:t xml:space="preserve"> </w:t>
      </w:r>
      <w:r w:rsidRPr="000F0DE4">
        <w:t>něj</w:t>
      </w:r>
      <w:r w:rsidR="006F6A20" w:rsidRPr="000F0DE4">
        <w:t xml:space="preserve"> </w:t>
      </w:r>
      <w:r w:rsidRPr="000F0DE4">
        <w:t>mohou</w:t>
      </w:r>
      <w:r w:rsidR="006F6A20" w:rsidRPr="000F0DE4">
        <w:t xml:space="preserve"> </w:t>
      </w:r>
      <w:r w:rsidRPr="000F0DE4">
        <w:t>lidé</w:t>
      </w:r>
      <w:r w:rsidR="006F6A20" w:rsidRPr="000F0DE4">
        <w:t xml:space="preserve"> </w:t>
      </w:r>
      <w:r w:rsidRPr="000F0DE4">
        <w:t>zálohy</w:t>
      </w:r>
      <w:r w:rsidR="006F6A20" w:rsidRPr="000F0DE4">
        <w:t xml:space="preserve"> </w:t>
      </w:r>
      <w:r w:rsidRPr="000F0DE4">
        <w:t>snížit,</w:t>
      </w:r>
      <w:r w:rsidR="006F6A20" w:rsidRPr="000F0DE4">
        <w:t xml:space="preserve"> </w:t>
      </w:r>
      <w:r w:rsidRPr="000F0DE4">
        <w:t>poskytují</w:t>
      </w:r>
      <w:r w:rsidR="006F6A20" w:rsidRPr="000F0DE4">
        <w:t xml:space="preserve"> </w:t>
      </w:r>
      <w:r w:rsidRPr="000F0DE4">
        <w:t>přímo</w:t>
      </w:r>
      <w:r w:rsidR="006F6A20" w:rsidRPr="000F0DE4">
        <w:t xml:space="preserve"> </w:t>
      </w:r>
      <w:r w:rsidRPr="000F0DE4">
        <w:t>dodavatelé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svých</w:t>
      </w:r>
      <w:r w:rsidR="006F6A20" w:rsidRPr="000F0DE4">
        <w:t xml:space="preserve"> </w:t>
      </w:r>
      <w:r w:rsidRPr="000F0DE4">
        <w:t>webových</w:t>
      </w:r>
      <w:r w:rsidR="006F6A20" w:rsidRPr="000F0DE4">
        <w:t xml:space="preserve"> </w:t>
      </w:r>
      <w:r w:rsidRPr="000F0DE4">
        <w:t>stránkách</w:t>
      </w:r>
      <w:r w:rsidR="006F6A20" w:rsidRPr="000F0DE4">
        <w:t xml:space="preserve"> </w:t>
      </w:r>
      <w:r w:rsidRPr="000F0DE4">
        <w:t>(viz</w:t>
      </w:r>
      <w:r w:rsidR="006F6A20" w:rsidRPr="000F0DE4">
        <w:t xml:space="preserve"> </w:t>
      </w:r>
      <w:r w:rsidRPr="000F0DE4">
        <w:t>tabulka).</w:t>
      </w:r>
    </w:p>
    <w:p w14:paraId="74DE1E11" w14:textId="27C93EEC" w:rsidR="00521CA5" w:rsidRPr="000F0DE4" w:rsidRDefault="006F6A20" w:rsidP="00F72A24">
      <w:r w:rsidRPr="000F0DE4">
        <w:t xml:space="preserve"> 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0"/>
        <w:gridCol w:w="3250"/>
        <w:gridCol w:w="3250"/>
      </w:tblGrid>
      <w:tr w:rsidR="00521CA5" w:rsidRPr="000F0DE4" w14:paraId="5CFE1D0A" w14:textId="77777777" w:rsidTr="002D7B6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46472" w14:textId="77777777" w:rsidR="00521CA5" w:rsidRPr="000F0DE4" w:rsidRDefault="00521CA5" w:rsidP="00F72A24">
            <w:pPr>
              <w:jc w:val="center"/>
              <w:rPr>
                <w:b/>
              </w:rPr>
            </w:pPr>
            <w:r w:rsidRPr="000F0DE4">
              <w:rPr>
                <w:b/>
              </w:rPr>
              <w:t>Elektřina</w:t>
            </w:r>
          </w:p>
        </w:tc>
      </w:tr>
      <w:tr w:rsidR="00521CA5" w:rsidRPr="000F0DE4" w14:paraId="452B4F94" w14:textId="77777777" w:rsidTr="00F72A24"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CE83E" w14:textId="222D7431" w:rsidR="00521CA5" w:rsidRPr="000F0DE4" w:rsidRDefault="00742691" w:rsidP="00F72A24">
            <w:hyperlink r:id="rId23" w:history="1">
              <w:r w:rsidR="00521CA5" w:rsidRPr="000F0DE4">
                <w:rPr>
                  <w:rStyle w:val="Hypertextovodkaz"/>
                </w:rPr>
                <w:t>E.ON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Energie,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a.s.</w:t>
              </w:r>
            </w:hyperlink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663AC" w14:textId="11E00AFA" w:rsidR="00521CA5" w:rsidRPr="000F0DE4" w:rsidRDefault="00742691" w:rsidP="00F72A24">
            <w:hyperlink r:id="rId24" w:history="1">
              <w:r w:rsidR="00521CA5" w:rsidRPr="000F0DE4">
                <w:rPr>
                  <w:rStyle w:val="Hypertextovodkaz"/>
                </w:rPr>
                <w:t>Pražská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energetika,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a.s.</w:t>
              </w:r>
            </w:hyperlink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A8C76" w14:textId="1A012AEE" w:rsidR="00521CA5" w:rsidRPr="000F0DE4" w:rsidRDefault="00742691" w:rsidP="00F72A24">
            <w:hyperlink r:id="rId25" w:history="1">
              <w:r w:rsidR="00521CA5" w:rsidRPr="000F0DE4">
                <w:rPr>
                  <w:rStyle w:val="Hypertextovodkaz"/>
                </w:rPr>
                <w:t>ČEZ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Prodej,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a.s.</w:t>
              </w:r>
            </w:hyperlink>
          </w:p>
        </w:tc>
      </w:tr>
    </w:tbl>
    <w:p w14:paraId="2998A9E6" w14:textId="49ACE721" w:rsidR="00521CA5" w:rsidRPr="000F0DE4" w:rsidRDefault="006F6A20" w:rsidP="00F72A24">
      <w:r w:rsidRPr="000F0DE4">
        <w:t xml:space="preserve"> 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0"/>
        <w:gridCol w:w="3250"/>
        <w:gridCol w:w="3250"/>
      </w:tblGrid>
      <w:tr w:rsidR="00521CA5" w:rsidRPr="000F0DE4" w14:paraId="71D241F4" w14:textId="77777777" w:rsidTr="002D7B6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A9AD2" w14:textId="77777777" w:rsidR="00521CA5" w:rsidRPr="000F0DE4" w:rsidRDefault="00521CA5" w:rsidP="00F72A24">
            <w:pPr>
              <w:jc w:val="center"/>
              <w:rPr>
                <w:b/>
              </w:rPr>
            </w:pPr>
            <w:r w:rsidRPr="000F0DE4">
              <w:rPr>
                <w:b/>
              </w:rPr>
              <w:t>Plyn</w:t>
            </w:r>
          </w:p>
        </w:tc>
      </w:tr>
      <w:tr w:rsidR="00521CA5" w:rsidRPr="000F0DE4" w14:paraId="011538D5" w14:textId="77777777" w:rsidTr="00F72A24"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91B6A" w14:textId="0DBA9C4C" w:rsidR="00521CA5" w:rsidRPr="000F0DE4" w:rsidRDefault="00742691" w:rsidP="00F72A24">
            <w:hyperlink r:id="rId26" w:history="1">
              <w:r w:rsidR="00521CA5" w:rsidRPr="000F0DE4">
                <w:rPr>
                  <w:rStyle w:val="Hypertextovodkaz"/>
                </w:rPr>
                <w:t>E.ON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Energie,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a.s.</w:t>
              </w:r>
              <w:r w:rsidR="006F6A20" w:rsidRPr="000F0DE4">
                <w:rPr>
                  <w:rStyle w:val="Hypertextovodkaz"/>
                </w:rPr>
                <w:t xml:space="preserve"> </w:t>
              </w:r>
            </w:hyperlink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D6907" w14:textId="48AD6609" w:rsidR="00521CA5" w:rsidRPr="000F0DE4" w:rsidRDefault="00742691" w:rsidP="00F72A24">
            <w:hyperlink r:id="rId27" w:history="1">
              <w:r w:rsidR="00521CA5" w:rsidRPr="000F0DE4">
                <w:rPr>
                  <w:rStyle w:val="Hypertextovodkaz"/>
                </w:rPr>
                <w:t>Pražská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plynárenská,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a.s.</w:t>
              </w:r>
            </w:hyperlink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3223D" w14:textId="37D788D6" w:rsidR="00521CA5" w:rsidRPr="000F0DE4" w:rsidRDefault="00742691" w:rsidP="00F72A24">
            <w:hyperlink r:id="rId28" w:history="1">
              <w:proofErr w:type="spellStart"/>
              <w:r w:rsidR="00521CA5" w:rsidRPr="000F0DE4">
                <w:rPr>
                  <w:rStyle w:val="Hypertextovodkaz"/>
                </w:rPr>
                <w:t>innogy</w:t>
              </w:r>
              <w:proofErr w:type="spellEnd"/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Energie,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s.r.o.</w:t>
              </w:r>
            </w:hyperlink>
          </w:p>
        </w:tc>
      </w:tr>
    </w:tbl>
    <w:p w14:paraId="2631FF79" w14:textId="77777777" w:rsidR="00521CA5" w:rsidRPr="000F0DE4" w:rsidRDefault="00521CA5" w:rsidP="00F72A24"/>
    <w:p w14:paraId="6722925B" w14:textId="34B68027" w:rsidR="00521CA5" w:rsidRPr="000F0DE4" w:rsidRDefault="00521CA5" w:rsidP="00F72A24">
      <w:r w:rsidRPr="000F0DE4">
        <w:t>Cena</w:t>
      </w:r>
      <w:r w:rsidR="006F6A20" w:rsidRPr="000F0DE4">
        <w:t xml:space="preserve"> </w:t>
      </w:r>
      <w:r w:rsidRPr="000F0DE4">
        <w:t>samotná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nijak</w:t>
      </w:r>
      <w:r w:rsidR="006F6A20" w:rsidRPr="000F0DE4">
        <w:t xml:space="preserve"> </w:t>
      </w:r>
      <w:r w:rsidRPr="000F0DE4">
        <w:t>nesnižuje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případný</w:t>
      </w:r>
      <w:r w:rsidR="006F6A20" w:rsidRPr="000F0DE4">
        <w:t xml:space="preserve"> </w:t>
      </w:r>
      <w:r w:rsidRPr="000F0DE4">
        <w:t>nedoplatek</w:t>
      </w:r>
      <w:r w:rsidR="006F6A20" w:rsidRPr="000F0DE4">
        <w:t xml:space="preserve"> </w:t>
      </w:r>
      <w:r w:rsidRPr="000F0DE4">
        <w:t>bude</w:t>
      </w:r>
      <w:r w:rsidR="006F6A20" w:rsidRPr="000F0DE4">
        <w:t xml:space="preserve"> </w:t>
      </w:r>
      <w:r w:rsidRPr="000F0DE4">
        <w:t>nutné</w:t>
      </w:r>
      <w:r w:rsidR="006F6A20" w:rsidRPr="000F0DE4">
        <w:t xml:space="preserve"> </w:t>
      </w:r>
      <w:r w:rsidRPr="000F0DE4">
        <w:t>zaplatit.</w:t>
      </w:r>
    </w:p>
    <w:p w14:paraId="3455AAC0" w14:textId="71700E4E" w:rsidR="00521CA5" w:rsidRPr="000F0DE4" w:rsidRDefault="00521CA5" w:rsidP="00F72A24"/>
    <w:p w14:paraId="380DB591" w14:textId="07407A9A" w:rsidR="00022129" w:rsidRPr="000F0DE4" w:rsidRDefault="008448A8" w:rsidP="00022129">
      <w:pPr>
        <w:pStyle w:val="Nadpis3"/>
        <w:rPr>
          <w:rFonts w:eastAsia="Times New Roman"/>
          <w:lang w:eastAsia="cs-CZ"/>
        </w:rPr>
      </w:pPr>
      <w:bookmarkStart w:id="5" w:name="_Toc89090771"/>
      <w:r>
        <w:rPr>
          <w:rFonts w:eastAsia="Times New Roman"/>
          <w:lang w:eastAsia="cs-CZ"/>
        </w:rPr>
        <w:t>F</w:t>
      </w:r>
      <w:r w:rsidR="00022129" w:rsidRPr="000F0DE4">
        <w:rPr>
          <w:rFonts w:eastAsia="Times New Roman"/>
          <w:lang w:eastAsia="cs-CZ"/>
        </w:rPr>
        <w:t>inanční pomoc</w:t>
      </w:r>
      <w:r>
        <w:rPr>
          <w:rFonts w:eastAsia="Times New Roman"/>
          <w:lang w:eastAsia="cs-CZ"/>
        </w:rPr>
        <w:t xml:space="preserve"> státu</w:t>
      </w:r>
      <w:bookmarkEnd w:id="5"/>
    </w:p>
    <w:p w14:paraId="00FB5BD0" w14:textId="6460E234" w:rsidR="00022129" w:rsidRDefault="00742691" w:rsidP="00022129">
      <w:hyperlink r:id="rId29" w:tgtFrame="_blank" w:history="1">
        <w:r w:rsidR="00022129" w:rsidRPr="000F0DE4">
          <w:rPr>
            <w:rStyle w:val="Hypertextovodkaz"/>
          </w:rPr>
          <w:t>Finanční pomoc Ministerstva práce a sociálních věcí</w:t>
        </w:r>
      </w:hyperlink>
      <w:r w:rsidR="00022129" w:rsidRPr="000F0DE4">
        <w:t xml:space="preserve"> (odkaz na web ERÚ).</w:t>
      </w:r>
    </w:p>
    <w:p w14:paraId="3B8F80A9" w14:textId="75CACD59" w:rsidR="008448A8" w:rsidRPr="000F0DE4" w:rsidRDefault="00742691" w:rsidP="00022129">
      <w:hyperlink r:id="rId30" w:history="1">
        <w:r w:rsidR="008448A8" w:rsidRPr="008448A8">
          <w:rPr>
            <w:rStyle w:val="Hypertextovodkaz"/>
          </w:rPr>
          <w:t>Nepojistná dávková pomoc státu v případě problémů s úhradou dodávek energií</w:t>
        </w:r>
      </w:hyperlink>
      <w:r w:rsidR="008448A8">
        <w:t xml:space="preserve"> </w:t>
      </w:r>
      <w:r w:rsidR="008448A8" w:rsidRPr="000F0DE4">
        <w:t>(odkaz na web ERÚ).</w:t>
      </w:r>
    </w:p>
    <w:p w14:paraId="72E1C137" w14:textId="45FDEFC3" w:rsidR="00022129" w:rsidRPr="000F0DE4" w:rsidRDefault="00022129" w:rsidP="00F72A24"/>
    <w:p w14:paraId="39E3E455" w14:textId="16C05039" w:rsidR="00022129" w:rsidRPr="000F0DE4" w:rsidRDefault="00022129" w:rsidP="00F72A24">
      <w:pPr>
        <w:rPr>
          <w:b/>
        </w:rPr>
      </w:pPr>
      <w:r w:rsidRPr="000F0DE4">
        <w:rPr>
          <w:b/>
        </w:rPr>
        <w:t>NEBO</w:t>
      </w:r>
    </w:p>
    <w:p w14:paraId="761BF30F" w14:textId="77777777" w:rsidR="00022129" w:rsidRPr="000F0DE4" w:rsidRDefault="00022129" w:rsidP="00F72A24"/>
    <w:p w14:paraId="5584694E" w14:textId="7B11F1AF" w:rsidR="00521CA5" w:rsidRPr="000F0DE4" w:rsidRDefault="00521CA5" w:rsidP="00521CA5">
      <w:pPr>
        <w:pStyle w:val="Nadpis3"/>
        <w:rPr>
          <w:rFonts w:eastAsia="Times New Roman"/>
          <w:lang w:eastAsia="cs-CZ"/>
        </w:rPr>
      </w:pPr>
      <w:bookmarkStart w:id="6" w:name="_Toc89090772"/>
      <w:r w:rsidRPr="000F0DE4">
        <w:rPr>
          <w:rFonts w:eastAsia="Times New Roman"/>
          <w:lang w:eastAsia="cs-CZ"/>
        </w:rPr>
        <w:t>Spotřebitel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nemá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na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zaplacení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zálohy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(nedoplatku)</w:t>
      </w:r>
      <w:bookmarkEnd w:id="6"/>
    </w:p>
    <w:p w14:paraId="53C8C235" w14:textId="7AC1A50B" w:rsidR="00521CA5" w:rsidRPr="000F0DE4" w:rsidRDefault="00521CA5" w:rsidP="00521CA5">
      <w:pPr>
        <w:rPr>
          <w:lang w:eastAsia="cs-CZ"/>
        </w:rPr>
      </w:pP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potřeba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dohodnout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DPI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případném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splátkovém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kalendáři.</w:t>
      </w:r>
    </w:p>
    <w:p w14:paraId="57CF422B" w14:textId="77777777" w:rsidR="00521CA5" w:rsidRPr="000F0DE4" w:rsidRDefault="00521CA5" w:rsidP="00521CA5">
      <w:pPr>
        <w:rPr>
          <w:rFonts w:eastAsia="Times New Roman" w:cstheme="minorHAnsi"/>
          <w:lang w:eastAsia="cs-CZ"/>
        </w:rPr>
      </w:pPr>
    </w:p>
    <w:p w14:paraId="0D5C1D2A" w14:textId="77777777" w:rsidR="00521CA5" w:rsidRPr="000F0DE4" w:rsidRDefault="00521CA5" w:rsidP="00521CA5">
      <w:pPr>
        <w:rPr>
          <w:rFonts w:eastAsia="Times New Roman" w:cstheme="minorHAnsi"/>
          <w:lang w:eastAsia="cs-CZ"/>
        </w:rPr>
      </w:pPr>
    </w:p>
    <w:p w14:paraId="21D78FE7" w14:textId="77777777" w:rsidR="00521CA5" w:rsidRPr="000F0DE4" w:rsidRDefault="00521CA5" w:rsidP="00521CA5">
      <w:pPr>
        <w:rPr>
          <w:rFonts w:eastAsia="Times New Roman" w:cstheme="minorHAnsi"/>
          <w:b/>
          <w:color w:val="1F3366"/>
          <w:sz w:val="26"/>
          <w:szCs w:val="26"/>
          <w:lang w:eastAsia="cs-CZ"/>
        </w:rPr>
      </w:pPr>
      <w:r w:rsidRPr="000F0DE4">
        <w:rPr>
          <w:rFonts w:eastAsia="Times New Roman" w:cstheme="minorHAnsi"/>
          <w:lang w:eastAsia="cs-CZ"/>
        </w:rPr>
        <w:br w:type="page"/>
      </w:r>
    </w:p>
    <w:p w14:paraId="7A73F989" w14:textId="014678BF" w:rsidR="0003672C" w:rsidRPr="000F0DE4" w:rsidRDefault="00EF00D5" w:rsidP="0003672C">
      <w:pPr>
        <w:pStyle w:val="Nadpis2"/>
      </w:pPr>
      <w:bookmarkStart w:id="7" w:name="_Toc89090773"/>
      <w:r w:rsidRPr="000F0DE4">
        <w:lastRenderedPageBreak/>
        <w:t>4</w:t>
      </w:r>
      <w:r w:rsidR="0003672C" w:rsidRPr="000F0DE4">
        <w:t>)</w:t>
      </w:r>
      <w:r w:rsidR="006F6A20" w:rsidRPr="000F0DE4">
        <w:t xml:space="preserve"> </w:t>
      </w:r>
      <w:r w:rsidR="0003672C" w:rsidRPr="000F0DE4">
        <w:t>Detailní</w:t>
      </w:r>
      <w:r w:rsidR="006F6A20" w:rsidRPr="000F0DE4">
        <w:t xml:space="preserve"> </w:t>
      </w:r>
      <w:r w:rsidR="0003672C" w:rsidRPr="000F0DE4">
        <w:t>informace</w:t>
      </w:r>
      <w:r w:rsidR="006F6A20" w:rsidRPr="000F0DE4">
        <w:t xml:space="preserve"> </w:t>
      </w:r>
      <w:r w:rsidR="0003672C" w:rsidRPr="000F0DE4">
        <w:t>k</w:t>
      </w:r>
      <w:r w:rsidR="006F6A20" w:rsidRPr="000F0DE4">
        <w:t xml:space="preserve"> </w:t>
      </w:r>
      <w:r w:rsidR="0003672C" w:rsidRPr="000F0DE4">
        <w:t>dodavateli</w:t>
      </w:r>
      <w:r w:rsidR="006F6A20" w:rsidRPr="000F0DE4">
        <w:t xml:space="preserve"> </w:t>
      </w:r>
      <w:r w:rsidR="0003672C" w:rsidRPr="000F0DE4">
        <w:t>poslední</w:t>
      </w:r>
      <w:r w:rsidR="006F6A20" w:rsidRPr="000F0DE4">
        <w:t xml:space="preserve"> </w:t>
      </w:r>
      <w:r w:rsidR="0003672C" w:rsidRPr="000F0DE4">
        <w:t>instance</w:t>
      </w:r>
      <w:bookmarkEnd w:id="7"/>
    </w:p>
    <w:p w14:paraId="43BE149E" w14:textId="77777777" w:rsidR="00EF00D5" w:rsidRPr="000F0DE4" w:rsidRDefault="00EF00D5" w:rsidP="00EF00D5">
      <w:pPr>
        <w:pStyle w:val="Nadpis3"/>
        <w:rPr>
          <w:rFonts w:eastAsia="Times New Roman"/>
          <w:b w:val="0"/>
          <w:lang w:eastAsia="cs-CZ"/>
        </w:rPr>
      </w:pPr>
      <w:bookmarkStart w:id="8" w:name="_Toc89090774"/>
      <w:r w:rsidRPr="000F0DE4">
        <w:rPr>
          <w:rFonts w:eastAsia="Times New Roman"/>
          <w:lang w:eastAsia="cs-CZ"/>
        </w:rPr>
        <w:t>Proč existuje dodavatel poslední instance?</w:t>
      </w:r>
      <w:bookmarkEnd w:id="8"/>
    </w:p>
    <w:p w14:paraId="6E29BD39" w14:textId="77777777" w:rsidR="00EF00D5" w:rsidRPr="000F0DE4" w:rsidRDefault="00EF00D5" w:rsidP="00EF00D5">
      <w:pPr>
        <w:rPr>
          <w:lang w:eastAsia="cs-CZ"/>
        </w:rPr>
      </w:pPr>
      <w:r w:rsidRPr="000F0DE4">
        <w:rPr>
          <w:lang w:eastAsia="cs-CZ"/>
        </w:rPr>
        <w:t>Pokud dodavatel energie ukončí činnost, nastupuje místo něj dodavatel poslední instance. Ten má povinnost spotřebitele okamžitě informovat o zahájení dodávek elektřiny a plynu, cenách a podmínkách dodávek, což se z důvodu neúplných informací nemuselo stát.</w:t>
      </w:r>
    </w:p>
    <w:p w14:paraId="524D2D04" w14:textId="75C4CF49" w:rsidR="00EF00D5" w:rsidRPr="000F0DE4" w:rsidRDefault="00EF00D5" w:rsidP="00EF00D5">
      <w:pPr>
        <w:rPr>
          <w:lang w:eastAsia="cs-CZ"/>
        </w:rPr>
      </w:pPr>
      <w:r w:rsidRPr="000F0DE4">
        <w:rPr>
          <w:lang w:eastAsia="cs-CZ"/>
        </w:rPr>
        <w:t>Novou smlouvu s jakýmkoliv dodavatelem je nutné uzavřít do 6 měsíců. Ceny DPI a zálohy v tomto režimu jsou však aktuálně velmi vysoké a je nutné z DPI co nejdříve odejít.</w:t>
      </w:r>
    </w:p>
    <w:p w14:paraId="1A5125BF" w14:textId="77777777" w:rsidR="00EF00D5" w:rsidRPr="000F0DE4" w:rsidRDefault="00EF00D5" w:rsidP="00EF00D5">
      <w:pPr>
        <w:rPr>
          <w:lang w:eastAsia="cs-CZ"/>
        </w:rPr>
      </w:pPr>
    </w:p>
    <w:p w14:paraId="566945D8" w14:textId="62B13C21" w:rsidR="0003672C" w:rsidRPr="000F0DE4" w:rsidRDefault="0003672C" w:rsidP="0003672C">
      <w:pPr>
        <w:pStyle w:val="Nadpis3"/>
        <w:rPr>
          <w:rFonts w:eastAsia="Times New Roman"/>
          <w:lang w:eastAsia="cs-CZ"/>
        </w:rPr>
      </w:pPr>
      <w:bookmarkStart w:id="9" w:name="_Toc89090775"/>
      <w:r w:rsidRPr="000F0DE4">
        <w:rPr>
          <w:rFonts w:eastAsia="Times New Roman"/>
          <w:lang w:eastAsia="cs-CZ"/>
        </w:rPr>
        <w:t>Kdy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začal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dodavatel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poslední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instance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dodávat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spotřebiteli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energie?</w:t>
      </w:r>
      <w:bookmarkEnd w:id="9"/>
    </w:p>
    <w:p w14:paraId="1FA95FCA" w14:textId="146C46B4" w:rsidR="0003672C" w:rsidRPr="000F0DE4" w:rsidRDefault="0003672C" w:rsidP="0003672C">
      <w:pPr>
        <w:rPr>
          <w:lang w:eastAsia="cs-CZ"/>
        </w:rPr>
      </w:pPr>
      <w:r w:rsidRPr="000F0DE4">
        <w:rPr>
          <w:lang w:eastAsia="cs-CZ"/>
        </w:rPr>
        <w:t>Dodavatel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poslední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instance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nastupuje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automaticky</w:t>
      </w:r>
      <w:r w:rsidR="004D3CAA">
        <w:rPr>
          <w:lang w:eastAsia="cs-CZ"/>
        </w:rPr>
        <w:t xml:space="preserve"> dnem</w:t>
      </w:r>
      <w:r w:rsidRPr="000F0DE4">
        <w:rPr>
          <w:lang w:eastAsia="cs-CZ"/>
        </w:rPr>
        <w:t>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kdy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běžný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ukonč</w:t>
      </w:r>
      <w:r w:rsidR="00EF00D5" w:rsidRPr="000F0DE4">
        <w:rPr>
          <w:lang w:eastAsia="cs-CZ"/>
        </w:rPr>
        <w:t>il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činnost.</w:t>
      </w:r>
    </w:p>
    <w:p w14:paraId="2453861A" w14:textId="77777777" w:rsidR="0003672C" w:rsidRPr="000F0DE4" w:rsidRDefault="0003672C" w:rsidP="0003672C">
      <w:pPr>
        <w:rPr>
          <w:lang w:eastAsia="cs-CZ"/>
        </w:rPr>
      </w:pPr>
    </w:p>
    <w:p w14:paraId="43C7B45C" w14:textId="10433D5B" w:rsidR="0003672C" w:rsidRPr="000F0DE4" w:rsidRDefault="0003672C" w:rsidP="0003672C">
      <w:pPr>
        <w:pStyle w:val="Nadpis3"/>
        <w:rPr>
          <w:lang w:eastAsia="cs-CZ"/>
        </w:rPr>
      </w:pPr>
      <w:bookmarkStart w:id="10" w:name="_Toc89090776"/>
      <w:r w:rsidRPr="000F0DE4">
        <w:rPr>
          <w:lang w:eastAsia="cs-CZ"/>
        </w:rPr>
        <w:t>Do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kdy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potřeba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změnit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dodavatele?</w:t>
      </w:r>
      <w:bookmarkEnd w:id="10"/>
    </w:p>
    <w:p w14:paraId="5F5EFA99" w14:textId="27213F1A" w:rsidR="0003672C" w:rsidRPr="000F0DE4" w:rsidRDefault="00742691" w:rsidP="0003672C">
      <w:hyperlink r:id="rId31" w:tgtFrame="_blank" w:history="1">
        <w:r w:rsidR="0003672C" w:rsidRPr="000F0DE4">
          <w:rPr>
            <w:rStyle w:val="Hypertextovodkaz"/>
          </w:rPr>
          <w:t>Seznam</w:t>
        </w:r>
        <w:r w:rsidR="006F6A20" w:rsidRPr="000F0DE4">
          <w:rPr>
            <w:rStyle w:val="Hypertextovodkaz"/>
          </w:rPr>
          <w:t xml:space="preserve"> </w:t>
        </w:r>
        <w:r w:rsidR="0003672C" w:rsidRPr="000F0DE4">
          <w:rPr>
            <w:rStyle w:val="Hypertextovodkaz"/>
          </w:rPr>
          <w:t>dodavatelů,</w:t>
        </w:r>
        <w:r w:rsidR="006F6A20" w:rsidRPr="000F0DE4">
          <w:rPr>
            <w:rStyle w:val="Hypertextovodkaz"/>
          </w:rPr>
          <w:t xml:space="preserve"> </w:t>
        </w:r>
        <w:r w:rsidR="0003672C" w:rsidRPr="000F0DE4">
          <w:rPr>
            <w:rStyle w:val="Hypertextovodkaz"/>
          </w:rPr>
          <w:t>kteří</w:t>
        </w:r>
        <w:r w:rsidR="006F6A20" w:rsidRPr="000F0DE4">
          <w:rPr>
            <w:rStyle w:val="Hypertextovodkaz"/>
          </w:rPr>
          <w:t xml:space="preserve"> </w:t>
        </w:r>
        <w:r w:rsidR="0003672C" w:rsidRPr="000F0DE4">
          <w:rPr>
            <w:rStyle w:val="Hypertextovodkaz"/>
          </w:rPr>
          <w:t>ukončili</w:t>
        </w:r>
        <w:r w:rsidR="006F6A20" w:rsidRPr="000F0DE4">
          <w:rPr>
            <w:rStyle w:val="Hypertextovodkaz"/>
          </w:rPr>
          <w:t xml:space="preserve"> </w:t>
        </w:r>
        <w:r w:rsidR="0003672C" w:rsidRPr="000F0DE4">
          <w:rPr>
            <w:rStyle w:val="Hypertextovodkaz"/>
          </w:rPr>
          <w:t>činnost</w:t>
        </w:r>
      </w:hyperlink>
      <w:r w:rsidR="006F6A20" w:rsidRPr="000F0DE4">
        <w:t xml:space="preserve"> </w:t>
      </w:r>
      <w:r w:rsidR="0003672C" w:rsidRPr="000F0DE4">
        <w:t>(odkaz</w:t>
      </w:r>
      <w:r w:rsidR="006F6A20" w:rsidRPr="000F0DE4">
        <w:t xml:space="preserve"> </w:t>
      </w:r>
      <w:r w:rsidR="0003672C" w:rsidRPr="000F0DE4">
        <w:t>na</w:t>
      </w:r>
      <w:r w:rsidR="006F6A20" w:rsidRPr="000F0DE4">
        <w:t xml:space="preserve"> </w:t>
      </w:r>
      <w:r w:rsidR="0003672C" w:rsidRPr="000F0DE4">
        <w:t>web</w:t>
      </w:r>
      <w:r w:rsidR="006F6A20" w:rsidRPr="000F0DE4">
        <w:t xml:space="preserve"> </w:t>
      </w:r>
      <w:r w:rsidR="0003672C" w:rsidRPr="000F0DE4">
        <w:t>ERÚ</w:t>
      </w:r>
      <w:r w:rsidR="006F6A20" w:rsidRPr="000F0DE4">
        <w:t xml:space="preserve"> </w:t>
      </w:r>
      <w:r w:rsidR="0003672C" w:rsidRPr="000F0DE4">
        <w:t>–</w:t>
      </w:r>
      <w:r w:rsidR="006F6A20" w:rsidRPr="000F0DE4">
        <w:t xml:space="preserve"> </w:t>
      </w:r>
      <w:r w:rsidR="0003672C" w:rsidRPr="000F0DE4">
        <w:t>průběžně</w:t>
      </w:r>
      <w:r w:rsidR="006F6A20" w:rsidRPr="000F0DE4">
        <w:t xml:space="preserve"> </w:t>
      </w:r>
      <w:r w:rsidR="0003672C" w:rsidRPr="000F0DE4">
        <w:t>aktualizováno).</w:t>
      </w:r>
    </w:p>
    <w:p w14:paraId="417EA07C" w14:textId="31DF9F4C" w:rsidR="00EF00D5" w:rsidRPr="000F0DE4" w:rsidRDefault="00EF00D5" w:rsidP="0003672C"/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3400"/>
      </w:tblGrid>
      <w:tr w:rsidR="00EF00D5" w:rsidRPr="000F0DE4" w14:paraId="4B92C058" w14:textId="77777777" w:rsidTr="00EF00D5">
        <w:trPr>
          <w:trHeight w:val="315"/>
        </w:trPr>
        <w:tc>
          <w:tcPr>
            <w:tcW w:w="6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hideMark/>
          </w:tcPr>
          <w:p w14:paraId="1F599AC2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t>ELEKTŘINA: Do kdy je nutné změnit dodavatele elektřiny?</w:t>
            </w:r>
          </w:p>
        </w:tc>
      </w:tr>
      <w:tr w:rsidR="00EF00D5" w:rsidRPr="000F0DE4" w14:paraId="6F408A13" w14:textId="77777777" w:rsidTr="00EF00D5">
        <w:trPr>
          <w:trHeight w:val="615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E9CED4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t>Název dodavatele</w:t>
            </w: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br/>
            </w:r>
            <w:r w:rsidRPr="000F0DE4">
              <w:rPr>
                <w:rFonts w:eastAsia="Times New Roman" w:cs="Calibri"/>
                <w:color w:val="000000"/>
                <w:sz w:val="22"/>
                <w:lang w:eastAsia="cs-CZ"/>
              </w:rPr>
              <w:t>(řazeni abecedně)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B07335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t>Datum, do kterého je nutné najít si nového dodavatele</w:t>
            </w:r>
          </w:p>
        </w:tc>
      </w:tr>
      <w:tr w:rsidR="00EF00D5" w:rsidRPr="000F0DE4" w14:paraId="1D78303F" w14:textId="77777777" w:rsidTr="00EF00D5">
        <w:trPr>
          <w:trHeight w:val="30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DE23B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BOHEMIA ENERGY entity s.r.o.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CB77E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14.04.2022</w:t>
            </w:r>
          </w:p>
        </w:tc>
      </w:tr>
      <w:tr w:rsidR="00EF00D5" w:rsidRPr="000F0DE4" w14:paraId="1B41536F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FA1B4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COMFORT ENERGY s.r.o.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B2E6F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14.04.2022</w:t>
            </w:r>
          </w:p>
        </w:tc>
      </w:tr>
      <w:tr w:rsidR="00EF00D5" w:rsidRPr="000F0DE4" w14:paraId="44E38A57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A8D96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Energie ČS, a.s.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6792D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14.04.2022</w:t>
            </w:r>
          </w:p>
        </w:tc>
      </w:tr>
      <w:tr w:rsidR="00EF00D5" w:rsidRPr="000F0DE4" w14:paraId="162895D6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F0106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Europe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</w:t>
            </w: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Easy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</w:t>
            </w: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Energy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a.s.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71FB7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14.04.2022</w:t>
            </w:r>
          </w:p>
        </w:tc>
      </w:tr>
      <w:tr w:rsidR="00EF00D5" w:rsidRPr="000F0DE4" w14:paraId="1D9E4C11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8EADD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Kolibřík energie, a. s.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6FC00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19.04.2022</w:t>
            </w:r>
          </w:p>
        </w:tc>
      </w:tr>
      <w:tr w:rsidR="00EF00D5" w:rsidRPr="000F0DE4" w14:paraId="3F7E6B0C" w14:textId="77777777" w:rsidTr="00EF00D5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8E744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Ray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</w:t>
            </w: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Energy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a.s.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CF34C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17.05.2022</w:t>
            </w:r>
          </w:p>
        </w:tc>
      </w:tr>
      <w:tr w:rsidR="00EF00D5" w:rsidRPr="000F0DE4" w14:paraId="1BDA7543" w14:textId="77777777" w:rsidTr="00EF00D5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D8D4A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X Energie, s.r.o.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2393C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14.04.2022</w:t>
            </w:r>
          </w:p>
        </w:tc>
      </w:tr>
    </w:tbl>
    <w:p w14:paraId="6AEEEFD0" w14:textId="26D1433D" w:rsidR="00EF00D5" w:rsidRPr="000F0DE4" w:rsidRDefault="00EF00D5" w:rsidP="0003672C"/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3400"/>
      </w:tblGrid>
      <w:tr w:rsidR="00EF00D5" w:rsidRPr="000F0DE4" w14:paraId="7F47F49F" w14:textId="77777777" w:rsidTr="00EF00D5">
        <w:trPr>
          <w:trHeight w:val="315"/>
        </w:trPr>
        <w:tc>
          <w:tcPr>
            <w:tcW w:w="6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hideMark/>
          </w:tcPr>
          <w:p w14:paraId="30D89139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t>PLYN: Do kdy je nutné změnit dodavatele plynu?</w:t>
            </w:r>
          </w:p>
        </w:tc>
      </w:tr>
      <w:tr w:rsidR="00EF00D5" w:rsidRPr="000F0DE4" w14:paraId="2D9E0511" w14:textId="77777777" w:rsidTr="00EF00D5">
        <w:trPr>
          <w:trHeight w:val="615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806B74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t>Název dodavatele</w:t>
            </w: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br/>
            </w:r>
            <w:r w:rsidRPr="000F0DE4">
              <w:rPr>
                <w:rFonts w:eastAsia="Times New Roman" w:cs="Calibri"/>
                <w:color w:val="000000"/>
                <w:sz w:val="22"/>
                <w:lang w:eastAsia="cs-CZ"/>
              </w:rPr>
              <w:t>(řazeni abecedně)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70601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t>Datum, do kterého je nutné najít si nového dodavatele</w:t>
            </w:r>
          </w:p>
        </w:tc>
      </w:tr>
      <w:tr w:rsidR="00EF00D5" w:rsidRPr="000F0DE4" w14:paraId="4090C34C" w14:textId="77777777" w:rsidTr="00EF00D5">
        <w:trPr>
          <w:trHeight w:val="30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53991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A-PLUS Energie obchodní, a.s.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E21BA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22.04.2022</w:t>
            </w:r>
          </w:p>
        </w:tc>
      </w:tr>
      <w:tr w:rsidR="00EF00D5" w:rsidRPr="000F0DE4" w14:paraId="119A206C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115A7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BOHEMIA ENERGY entity s.r.o.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84F62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17.04.2022</w:t>
            </w:r>
          </w:p>
        </w:tc>
      </w:tr>
      <w:tr w:rsidR="00EF00D5" w:rsidRPr="000F0DE4" w14:paraId="790E85F8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A7D17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COMFORT ENERGY s.r.o.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DBB7D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17.04.2022</w:t>
            </w:r>
          </w:p>
        </w:tc>
      </w:tr>
      <w:tr w:rsidR="00EF00D5" w:rsidRPr="000F0DE4" w14:paraId="5765E562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679F3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EAGLE ENERGY a.s.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126AE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10.04.2022</w:t>
            </w:r>
          </w:p>
        </w:tc>
      </w:tr>
      <w:tr w:rsidR="00EF00D5" w:rsidRPr="000F0DE4" w14:paraId="14700D92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DCA52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Energie ČS, a.s.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7B74E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17.04.2022</w:t>
            </w:r>
          </w:p>
        </w:tc>
      </w:tr>
      <w:tr w:rsidR="00EF00D5" w:rsidRPr="000F0DE4" w14:paraId="11E29431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55289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Europe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</w:t>
            </w: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Easy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</w:t>
            </w: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Energy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a.s.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C29F7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17.04.2022</w:t>
            </w:r>
          </w:p>
        </w:tc>
      </w:tr>
      <w:tr w:rsidR="00EF00D5" w:rsidRPr="000F0DE4" w14:paraId="146D2AF1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BDCC4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Kolibřík energie, a. s.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11130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19.04.2022</w:t>
            </w:r>
          </w:p>
        </w:tc>
      </w:tr>
      <w:tr w:rsidR="00EF00D5" w:rsidRPr="000F0DE4" w14:paraId="7BBC08E4" w14:textId="77777777" w:rsidTr="00EF00D5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5247C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Ray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</w:t>
            </w: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Energy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a.s.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58715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20.05.2022</w:t>
            </w:r>
          </w:p>
        </w:tc>
      </w:tr>
      <w:tr w:rsidR="00EF00D5" w:rsidRPr="000F0DE4" w14:paraId="24AF7BA2" w14:textId="77777777" w:rsidTr="00EF00D5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E11FA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X Energie, s.r.o.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4AD76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17.04.2022</w:t>
            </w:r>
          </w:p>
        </w:tc>
      </w:tr>
    </w:tbl>
    <w:p w14:paraId="450D41F8" w14:textId="77777777" w:rsidR="00EF00D5" w:rsidRPr="000F0DE4" w:rsidRDefault="00EF00D5" w:rsidP="0003672C"/>
    <w:p w14:paraId="2A87040A" w14:textId="77777777" w:rsidR="0003672C" w:rsidRPr="000F0DE4" w:rsidRDefault="0003672C" w:rsidP="0003672C"/>
    <w:p w14:paraId="29EE690D" w14:textId="77777777" w:rsidR="0003672C" w:rsidRPr="000F0DE4" w:rsidRDefault="0003672C" w:rsidP="0003672C">
      <w:pPr>
        <w:rPr>
          <w:lang w:eastAsia="cs-CZ"/>
        </w:rPr>
      </w:pPr>
    </w:p>
    <w:p w14:paraId="4580F7E8" w14:textId="77777777" w:rsidR="0003672C" w:rsidRPr="000F0DE4" w:rsidRDefault="0003672C" w:rsidP="0003672C">
      <w:pPr>
        <w:rPr>
          <w:lang w:eastAsia="cs-CZ"/>
        </w:rPr>
      </w:pPr>
    </w:p>
    <w:p w14:paraId="17C4A13D" w14:textId="77777777" w:rsidR="0003672C" w:rsidRPr="000F0DE4" w:rsidRDefault="0003672C" w:rsidP="0003672C">
      <w:pPr>
        <w:spacing w:after="0"/>
        <w:jc w:val="left"/>
        <w:rPr>
          <w:rFonts w:ascii="Arial" w:eastAsia="Times New Roman" w:hAnsi="Arial" w:cs="Arial"/>
          <w:color w:val="1F1F1F"/>
          <w:sz w:val="21"/>
          <w:szCs w:val="21"/>
          <w:lang w:eastAsia="cs-CZ"/>
        </w:rPr>
      </w:pPr>
      <w:r w:rsidRPr="000F0DE4">
        <w:rPr>
          <w:rFonts w:ascii="Arial" w:eastAsia="Times New Roman" w:hAnsi="Arial" w:cs="Arial"/>
          <w:color w:val="1F1F1F"/>
          <w:sz w:val="21"/>
          <w:szCs w:val="21"/>
          <w:lang w:eastAsia="cs-CZ"/>
        </w:rPr>
        <w:br w:type="page"/>
      </w:r>
    </w:p>
    <w:p w14:paraId="65B85ADF" w14:textId="3F46BF6D" w:rsidR="00521CA5" w:rsidRPr="000F0DE4" w:rsidRDefault="004F140F" w:rsidP="00521CA5">
      <w:pPr>
        <w:pStyle w:val="Nadpis2"/>
        <w:rPr>
          <w:rFonts w:eastAsia="Times New Roman"/>
          <w:b w:val="0"/>
          <w:lang w:eastAsia="cs-CZ"/>
        </w:rPr>
      </w:pPr>
      <w:bookmarkStart w:id="11" w:name="_Toc89090777"/>
      <w:r w:rsidRPr="000F0DE4">
        <w:rPr>
          <w:rFonts w:eastAsia="Times New Roman"/>
          <w:lang w:eastAsia="cs-CZ"/>
        </w:rPr>
        <w:lastRenderedPageBreak/>
        <w:t>5</w:t>
      </w:r>
      <w:r w:rsidR="00521CA5" w:rsidRPr="000F0DE4">
        <w:rPr>
          <w:rFonts w:eastAsia="Times New Roman"/>
          <w:lang w:eastAsia="cs-CZ"/>
        </w:rPr>
        <w:t>)</w:t>
      </w:r>
      <w:r w:rsidR="006F6A20" w:rsidRPr="000F0DE4">
        <w:rPr>
          <w:rFonts w:eastAsia="Times New Roman"/>
          <w:lang w:eastAsia="cs-CZ"/>
        </w:rPr>
        <w:t xml:space="preserve"> </w:t>
      </w:r>
      <w:r w:rsidR="00521CA5" w:rsidRPr="000F0DE4">
        <w:rPr>
          <w:rFonts w:eastAsia="Times New Roman"/>
          <w:lang w:eastAsia="cs-CZ"/>
        </w:rPr>
        <w:t>Změna</w:t>
      </w:r>
      <w:r w:rsidR="006F6A20" w:rsidRPr="000F0DE4">
        <w:rPr>
          <w:rFonts w:eastAsia="Times New Roman"/>
          <w:lang w:eastAsia="cs-CZ"/>
        </w:rPr>
        <w:t xml:space="preserve"> </w:t>
      </w:r>
      <w:r w:rsidR="00521CA5" w:rsidRPr="000F0DE4">
        <w:rPr>
          <w:rFonts w:eastAsia="Times New Roman"/>
          <w:lang w:eastAsia="cs-CZ"/>
        </w:rPr>
        <w:t>dodavatele</w:t>
      </w:r>
      <w:bookmarkEnd w:id="11"/>
    </w:p>
    <w:p w14:paraId="6C830190" w14:textId="01B752FD" w:rsidR="00521CA5" w:rsidRPr="000F0DE4" w:rsidRDefault="00521CA5" w:rsidP="00521CA5">
      <w:pPr>
        <w:pStyle w:val="Nadpis3"/>
        <w:rPr>
          <w:rFonts w:eastAsia="Times New Roman"/>
          <w:lang w:eastAsia="cs-CZ"/>
        </w:rPr>
      </w:pPr>
      <w:bookmarkStart w:id="12" w:name="_Toc89090778"/>
      <w:r w:rsidRPr="000F0DE4">
        <w:rPr>
          <w:rFonts w:eastAsia="Times New Roman"/>
          <w:lang w:eastAsia="cs-CZ"/>
        </w:rPr>
        <w:t>Posouzení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výhodnosti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změny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dodavatele</w:t>
      </w:r>
      <w:bookmarkEnd w:id="12"/>
    </w:p>
    <w:p w14:paraId="78DFE85F" w14:textId="3A6946DE" w:rsidR="00521CA5" w:rsidRPr="000F0DE4" w:rsidRDefault="00521CA5" w:rsidP="00521CA5">
      <w:pPr>
        <w:rPr>
          <w:lang w:eastAsia="cs-CZ"/>
        </w:rPr>
      </w:pP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dobré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vytipovat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konkrétní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srovnat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jejich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cenové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obchodní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podmínky.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snadné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porovnání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cenových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nabídek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dodavatelů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můžete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využít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internetové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kalkulátory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</w:t>
      </w:r>
      <w:hyperlink r:id="rId32" w:history="1">
        <w:r w:rsidRPr="000F0DE4">
          <w:rPr>
            <w:color w:val="1B4376"/>
            <w:u w:val="single"/>
            <w:lang w:eastAsia="cs-CZ"/>
          </w:rPr>
          <w:t>kalkulátor</w:t>
        </w:r>
        <w:r w:rsidR="006F6A20" w:rsidRPr="000F0DE4">
          <w:rPr>
            <w:color w:val="1B4376"/>
            <w:u w:val="single"/>
            <w:lang w:eastAsia="cs-CZ"/>
          </w:rPr>
          <w:t xml:space="preserve"> </w:t>
        </w:r>
        <w:r w:rsidRPr="000F0DE4">
          <w:rPr>
            <w:color w:val="1B4376"/>
            <w:u w:val="single"/>
            <w:lang w:eastAsia="cs-CZ"/>
          </w:rPr>
          <w:t>ERÚ</w:t>
        </w:r>
      </w:hyperlink>
      <w:r w:rsidRPr="000F0DE4">
        <w:rPr>
          <w:lang w:eastAsia="cs-CZ"/>
        </w:rPr>
        <w:t>)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–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problémem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může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být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neaktuálnost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ceníků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díky</w:t>
      </w:r>
      <w:r w:rsidR="006F6A20" w:rsidRPr="000F0DE4">
        <w:rPr>
          <w:lang w:eastAsia="cs-CZ"/>
        </w:rPr>
        <w:t xml:space="preserve"> </w:t>
      </w:r>
      <w:r w:rsidR="00166A35" w:rsidRPr="000F0DE4">
        <w:rPr>
          <w:lang w:eastAsia="cs-CZ"/>
        </w:rPr>
        <w:t>momentální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situaci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trhu.</w:t>
      </w:r>
    </w:p>
    <w:p w14:paraId="40E2767A" w14:textId="77777777" w:rsidR="00521CA5" w:rsidRPr="000F0DE4" w:rsidRDefault="00521CA5" w:rsidP="00521CA5">
      <w:pPr>
        <w:rPr>
          <w:sz w:val="20"/>
          <w:szCs w:val="20"/>
          <w:lang w:eastAsia="cs-CZ"/>
        </w:rPr>
      </w:pPr>
    </w:p>
    <w:p w14:paraId="4AE80ACC" w14:textId="70F86F33" w:rsidR="00521CA5" w:rsidRPr="000F0DE4" w:rsidRDefault="00521CA5" w:rsidP="00521CA5">
      <w:pPr>
        <w:pStyle w:val="Nadpis3"/>
        <w:rPr>
          <w:rFonts w:eastAsia="Times New Roman"/>
          <w:lang w:eastAsia="cs-CZ"/>
        </w:rPr>
      </w:pPr>
      <w:bookmarkStart w:id="13" w:name="_Toc89090779"/>
      <w:r w:rsidRPr="000F0DE4">
        <w:rPr>
          <w:rFonts w:eastAsia="Times New Roman"/>
          <w:lang w:eastAsia="cs-CZ"/>
        </w:rPr>
        <w:t>Výběr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vhodného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dodavatele</w:t>
      </w:r>
      <w:bookmarkEnd w:id="13"/>
    </w:p>
    <w:p w14:paraId="42F32434" w14:textId="25AC34C7" w:rsidR="00521CA5" w:rsidRPr="000F0DE4" w:rsidRDefault="00521CA5" w:rsidP="00521CA5">
      <w:pPr>
        <w:rPr>
          <w:lang w:eastAsia="cs-CZ"/>
        </w:rPr>
      </w:pPr>
      <w:r w:rsidRPr="000F0DE4">
        <w:rPr>
          <w:lang w:eastAsia="cs-CZ"/>
        </w:rPr>
        <w:t>Spotřebitel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můžete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vybrat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jakéhokoliv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dodavatele.</w:t>
      </w:r>
    </w:p>
    <w:p w14:paraId="04C0AE8B" w14:textId="710808AC" w:rsidR="00521CA5" w:rsidRPr="000F0DE4" w:rsidRDefault="00521CA5" w:rsidP="00521CA5">
      <w:pPr>
        <w:rPr>
          <w:sz w:val="20"/>
          <w:szCs w:val="20"/>
          <w:lang w:eastAsia="cs-CZ"/>
        </w:rPr>
      </w:pPr>
      <w:r w:rsidRPr="000F0DE4">
        <w:rPr>
          <w:lang w:eastAsia="cs-CZ"/>
        </w:rPr>
        <w:t>Není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vhodné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zaměřit</w:t>
      </w:r>
      <w:r w:rsidR="006F6A20" w:rsidRPr="000F0DE4">
        <w:rPr>
          <w:lang w:eastAsia="cs-CZ"/>
        </w:rPr>
        <w:t xml:space="preserve"> </w:t>
      </w:r>
      <w:r w:rsidR="00704FC1" w:rsidRPr="000F0DE4">
        <w:rPr>
          <w:lang w:eastAsia="cs-CZ"/>
        </w:rPr>
        <w:t>se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pouze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nejlepší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cenovou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nabídku.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Důležité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jsou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reference,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neboli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pověst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nového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finanční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stabilita,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výše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smluvní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sankce,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možnost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sjednat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smluvní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vztah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dobu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neurčitou,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zda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má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zpoplatněnou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zákaznickou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linku.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Mezi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zásadní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měřítka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srovnání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dodavatelů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patří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také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obchodní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podmínky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obvykle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uvedené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webových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stránkách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dodavatelů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–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tam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lze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často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přes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kontaktní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formulář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zažádat.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Obchodní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podmínky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obsahují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zejména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následující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ujednání:</w:t>
      </w:r>
    </w:p>
    <w:p w14:paraId="6EF4C131" w14:textId="13C6E097" w:rsidR="00521CA5" w:rsidRPr="000F0DE4" w:rsidRDefault="00521CA5" w:rsidP="00521CA5">
      <w:pPr>
        <w:pStyle w:val="Odstavecseseznamem"/>
        <w:rPr>
          <w:sz w:val="20"/>
          <w:szCs w:val="20"/>
          <w:lang w:eastAsia="cs-CZ"/>
        </w:rPr>
      </w:pPr>
      <w:r w:rsidRPr="000F0DE4">
        <w:rPr>
          <w:lang w:eastAsia="cs-CZ"/>
        </w:rPr>
        <w:t>doba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trvání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smlouvy,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zda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dobu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určitou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nebo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neurčitou,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výpovědní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doba,</w:t>
      </w:r>
    </w:p>
    <w:p w14:paraId="3EA46591" w14:textId="5CF2FB12" w:rsidR="00521CA5" w:rsidRPr="000F0DE4" w:rsidRDefault="00521CA5" w:rsidP="00521CA5">
      <w:pPr>
        <w:pStyle w:val="Odstavecseseznamem"/>
        <w:rPr>
          <w:sz w:val="20"/>
          <w:szCs w:val="20"/>
          <w:lang w:eastAsia="cs-CZ"/>
        </w:rPr>
      </w:pPr>
      <w:r w:rsidRPr="000F0DE4">
        <w:rPr>
          <w:lang w:eastAsia="cs-CZ"/>
        </w:rPr>
        <w:t>jaké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jsou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další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nabízené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služby,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jaký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nim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přístup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(pobočky,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telefon,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web)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jak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jsou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zpoplatněné,</w:t>
      </w:r>
    </w:p>
    <w:p w14:paraId="43D953C0" w14:textId="67166B31" w:rsidR="00521CA5" w:rsidRPr="000F0DE4" w:rsidRDefault="00521CA5" w:rsidP="00521CA5">
      <w:pPr>
        <w:pStyle w:val="Odstavecseseznamem"/>
        <w:rPr>
          <w:sz w:val="20"/>
          <w:szCs w:val="20"/>
          <w:lang w:eastAsia="cs-CZ"/>
        </w:rPr>
      </w:pPr>
      <w:r w:rsidRPr="000F0DE4">
        <w:rPr>
          <w:lang w:eastAsia="cs-CZ"/>
        </w:rPr>
        <w:t>výčet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smluvních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sankcí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poplatků,</w:t>
      </w:r>
    </w:p>
    <w:p w14:paraId="036ED20F" w14:textId="3686DC15" w:rsidR="00521CA5" w:rsidRPr="000F0DE4" w:rsidRDefault="00521CA5" w:rsidP="00521CA5">
      <w:pPr>
        <w:pStyle w:val="Odstavecseseznamem"/>
        <w:rPr>
          <w:sz w:val="20"/>
          <w:szCs w:val="20"/>
          <w:lang w:eastAsia="cs-CZ"/>
        </w:rPr>
      </w:pPr>
      <w:r w:rsidRPr="000F0DE4">
        <w:rPr>
          <w:lang w:eastAsia="cs-CZ"/>
        </w:rPr>
        <w:t>úplný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platný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ceník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konkrétní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rok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(pozor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zavádějící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informace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staré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ceníky),</w:t>
      </w:r>
    </w:p>
    <w:p w14:paraId="4D7D2CBD" w14:textId="7201ECD9" w:rsidR="00521CA5" w:rsidRPr="000F0DE4" w:rsidRDefault="00521CA5" w:rsidP="00521CA5">
      <w:pPr>
        <w:pStyle w:val="Odstavecseseznamem"/>
        <w:rPr>
          <w:sz w:val="20"/>
          <w:szCs w:val="20"/>
          <w:lang w:eastAsia="cs-CZ"/>
        </w:rPr>
      </w:pPr>
      <w:r w:rsidRPr="000F0DE4">
        <w:rPr>
          <w:lang w:eastAsia="cs-CZ"/>
        </w:rPr>
        <w:t>práva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povinnosti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smluvních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stran,</w:t>
      </w:r>
    </w:p>
    <w:p w14:paraId="562A3DB4" w14:textId="6CB78954" w:rsidR="00521CA5" w:rsidRPr="000F0DE4" w:rsidRDefault="00521CA5" w:rsidP="00521CA5">
      <w:pPr>
        <w:pStyle w:val="Odstavecseseznamem"/>
        <w:rPr>
          <w:sz w:val="20"/>
          <w:szCs w:val="20"/>
          <w:lang w:eastAsia="cs-CZ"/>
        </w:rPr>
      </w:pPr>
      <w:r w:rsidRPr="000F0DE4">
        <w:rPr>
          <w:lang w:eastAsia="cs-CZ"/>
        </w:rPr>
        <w:t>zda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bude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zpoplatněna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(změna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sice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zákona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bezplatná,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někteří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však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vybírali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tzv.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aktivační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poplatek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zprostředkování),</w:t>
      </w:r>
    </w:p>
    <w:p w14:paraId="2D8E0393" w14:textId="6FEF8381" w:rsidR="00521CA5" w:rsidRPr="000F0DE4" w:rsidRDefault="00521CA5" w:rsidP="00521CA5">
      <w:pPr>
        <w:pStyle w:val="Odstavecseseznamem"/>
        <w:rPr>
          <w:sz w:val="20"/>
          <w:szCs w:val="20"/>
          <w:lang w:eastAsia="cs-CZ"/>
        </w:rPr>
      </w:pPr>
      <w:r w:rsidRPr="000F0DE4">
        <w:rPr>
          <w:lang w:eastAsia="cs-CZ"/>
        </w:rPr>
        <w:t>způsob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možnosti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ukončení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smluvního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vztahu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novým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případě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nespokojenosti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poskytovanými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službami.</w:t>
      </w:r>
    </w:p>
    <w:p w14:paraId="3C2BE86F" w14:textId="77777777" w:rsidR="00521CA5" w:rsidRPr="000F0DE4" w:rsidRDefault="00521CA5" w:rsidP="00521CA5">
      <w:pPr>
        <w:rPr>
          <w:lang w:eastAsia="cs-CZ"/>
        </w:rPr>
      </w:pPr>
    </w:p>
    <w:p w14:paraId="7B80AF7B" w14:textId="351A468B" w:rsidR="00521CA5" w:rsidRPr="000F0DE4" w:rsidRDefault="00521CA5" w:rsidP="00521CA5">
      <w:pPr>
        <w:pStyle w:val="Nadpis3"/>
        <w:rPr>
          <w:rFonts w:eastAsia="Times New Roman"/>
          <w:lang w:eastAsia="cs-CZ"/>
        </w:rPr>
      </w:pPr>
      <w:bookmarkStart w:id="14" w:name="_Toc89090780"/>
      <w:r w:rsidRPr="000F0DE4">
        <w:rPr>
          <w:rFonts w:eastAsia="Times New Roman"/>
          <w:lang w:eastAsia="cs-CZ"/>
        </w:rPr>
        <w:t>Podpis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smlouvy</w:t>
      </w:r>
      <w:bookmarkEnd w:id="14"/>
    </w:p>
    <w:p w14:paraId="12D8F4A0" w14:textId="182A9CA1" w:rsidR="00521CA5" w:rsidRPr="000F0DE4" w:rsidRDefault="00521CA5" w:rsidP="00521CA5">
      <w:pPr>
        <w:rPr>
          <w:lang w:eastAsia="cs-CZ"/>
        </w:rPr>
      </w:pPr>
      <w:r w:rsidRPr="000F0DE4">
        <w:rPr>
          <w:lang w:eastAsia="cs-CZ"/>
        </w:rPr>
        <w:t>Jakmile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vyberete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nového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nezbytné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ním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uzavřít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smlouvu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sdružených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službách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dodávky.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Před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definitivním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podpisem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smlouvy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třeba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mít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písemné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podobě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+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platný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ceník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> </w:t>
      </w:r>
      <w:r w:rsidRPr="000F0DE4">
        <w:rPr>
          <w:lang w:eastAsia="cs-CZ"/>
        </w:rPr>
        <w:t>platné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obchodní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podmínky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(tyto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dokumenty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doporučujeme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znovu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důkladně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prostudovat).</w:t>
      </w:r>
    </w:p>
    <w:p w14:paraId="35C792C6" w14:textId="39CAD2D1" w:rsidR="004F140F" w:rsidRPr="000F0DE4" w:rsidRDefault="004F140F" w:rsidP="00521CA5">
      <w:pPr>
        <w:rPr>
          <w:color w:val="FF0000"/>
          <w:lang w:eastAsia="cs-CZ"/>
        </w:rPr>
      </w:pPr>
      <w:r w:rsidRPr="000F0DE4">
        <w:rPr>
          <w:color w:val="FF0000"/>
          <w:lang w:eastAsia="cs-CZ"/>
        </w:rPr>
        <w:t>!!!</w:t>
      </w:r>
      <w:r w:rsidR="00C55CF3">
        <w:rPr>
          <w:color w:val="FF0000"/>
          <w:lang w:eastAsia="cs-CZ"/>
        </w:rPr>
        <w:t>Pokud k Vám domů přišel podomní prodejce, s</w:t>
      </w:r>
      <w:r w:rsidRPr="000F0DE4">
        <w:rPr>
          <w:color w:val="FF0000"/>
          <w:lang w:eastAsia="cs-CZ"/>
        </w:rPr>
        <w:t xml:space="preserve">mlouvu </w:t>
      </w:r>
      <w:r w:rsidR="00C55CF3">
        <w:rPr>
          <w:color w:val="FF0000"/>
          <w:lang w:eastAsia="cs-CZ"/>
        </w:rPr>
        <w:t xml:space="preserve">s ním doma </w:t>
      </w:r>
      <w:r w:rsidRPr="000F0DE4">
        <w:rPr>
          <w:color w:val="FF0000"/>
          <w:lang w:eastAsia="cs-CZ"/>
        </w:rPr>
        <w:t>nepodepisujte!!!</w:t>
      </w:r>
      <w:r w:rsidR="00C55CF3">
        <w:rPr>
          <w:color w:val="FF0000"/>
          <w:lang w:eastAsia="cs-CZ"/>
        </w:rPr>
        <w:br/>
      </w:r>
      <w:r w:rsidRPr="000F0DE4">
        <w:rPr>
          <w:color w:val="FF0000"/>
          <w:lang w:eastAsia="cs-CZ"/>
        </w:rPr>
        <w:t xml:space="preserve">Podomnímu prodeji se věnují především </w:t>
      </w:r>
      <w:proofErr w:type="spellStart"/>
      <w:r w:rsidRPr="000F0DE4">
        <w:rPr>
          <w:color w:val="FF0000"/>
          <w:lang w:eastAsia="cs-CZ"/>
        </w:rPr>
        <w:t>energo</w:t>
      </w:r>
      <w:r w:rsidR="00D2437D" w:rsidRPr="000F0DE4">
        <w:rPr>
          <w:color w:val="FF0000"/>
          <w:lang w:eastAsia="cs-CZ"/>
        </w:rPr>
        <w:t>šmejdi</w:t>
      </w:r>
      <w:proofErr w:type="spellEnd"/>
      <w:r w:rsidR="00D2437D" w:rsidRPr="000F0DE4">
        <w:rPr>
          <w:color w:val="FF0000"/>
          <w:lang w:eastAsia="cs-CZ"/>
        </w:rPr>
        <w:t>, od kterých výhodnou smlouvu nedostanete.</w:t>
      </w:r>
    </w:p>
    <w:p w14:paraId="352450AF" w14:textId="21FFCE5C" w:rsidR="00D2437D" w:rsidRPr="000F0DE4" w:rsidRDefault="00D2437D" w:rsidP="00521CA5">
      <w:pPr>
        <w:rPr>
          <w:color w:val="FF0000"/>
          <w:lang w:eastAsia="cs-CZ"/>
        </w:rPr>
      </w:pPr>
      <w:r w:rsidRPr="000F0DE4">
        <w:rPr>
          <w:color w:val="FF0000"/>
          <w:lang w:eastAsia="cs-CZ"/>
        </w:rPr>
        <w:t>!Dávejte pozor i během telefonického hovoru dodavatelem (zprostředkovatelem), Vaše „ano“ může být bráno jako uzavření smlouvy, kterou ale nemáte v ruce, a nevíte, co v ní stojí!</w:t>
      </w:r>
    </w:p>
    <w:p w14:paraId="282D6A2E" w14:textId="53140DE0" w:rsidR="00521CA5" w:rsidRPr="000F0DE4" w:rsidRDefault="00521CA5" w:rsidP="00521CA5">
      <w:pPr>
        <w:rPr>
          <w:sz w:val="20"/>
          <w:szCs w:val="20"/>
          <w:lang w:eastAsia="cs-CZ"/>
        </w:rPr>
      </w:pPr>
      <w:r w:rsidRPr="000F0DE4">
        <w:rPr>
          <w:lang w:eastAsia="cs-CZ"/>
        </w:rPr>
        <w:t>Pro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ulehčení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procesu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možné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dát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podpisu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smlouvy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vybranému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plnou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moc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zastupování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rámci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procesu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dodavatele.</w:t>
      </w:r>
    </w:p>
    <w:p w14:paraId="714F2832" w14:textId="77777777" w:rsidR="00521CA5" w:rsidRPr="000F0DE4" w:rsidRDefault="00521CA5" w:rsidP="00521CA5">
      <w:pPr>
        <w:rPr>
          <w:lang w:eastAsia="cs-CZ"/>
        </w:rPr>
      </w:pPr>
    </w:p>
    <w:p w14:paraId="04C5FCEE" w14:textId="75FF4AB3" w:rsidR="00521CA5" w:rsidRPr="000F0DE4" w:rsidRDefault="00521CA5" w:rsidP="00521CA5">
      <w:pPr>
        <w:pStyle w:val="Nadpis3"/>
        <w:rPr>
          <w:rFonts w:eastAsia="Times New Roman"/>
          <w:lang w:eastAsia="cs-CZ"/>
        </w:rPr>
      </w:pPr>
      <w:bookmarkStart w:id="15" w:name="_Toc89090781"/>
      <w:r w:rsidRPr="000F0DE4">
        <w:rPr>
          <w:rFonts w:eastAsia="Times New Roman"/>
          <w:lang w:eastAsia="cs-CZ"/>
        </w:rPr>
        <w:t>Dodávka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od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nového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dodavatele</w:t>
      </w:r>
      <w:bookmarkEnd w:id="15"/>
    </w:p>
    <w:p w14:paraId="3A84E631" w14:textId="0459E249" w:rsidR="00521CA5" w:rsidRPr="000F0DE4" w:rsidRDefault="00521CA5" w:rsidP="00521CA5">
      <w:pPr>
        <w:rPr>
          <w:lang w:eastAsia="cs-CZ"/>
        </w:rPr>
      </w:pPr>
      <w:r w:rsidRPr="000F0DE4">
        <w:rPr>
          <w:lang w:eastAsia="cs-CZ"/>
        </w:rPr>
        <w:t>Poté,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proběhnou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(administrativní)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úkony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potřebné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zahajuje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dodávku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energie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nový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dodavatel.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této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skutečnosti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by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měl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spotřebitele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informovat,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stejně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jako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datu,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od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kterého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jím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byla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skutečně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zahájena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dodávka.</w:t>
      </w:r>
    </w:p>
    <w:p w14:paraId="177FB454" w14:textId="18A005FF" w:rsidR="00521CA5" w:rsidRPr="000F0DE4" w:rsidRDefault="00521CA5" w:rsidP="00521CA5">
      <w:pPr>
        <w:rPr>
          <w:lang w:eastAsia="cs-CZ"/>
        </w:rPr>
      </w:pPr>
      <w:r w:rsidRPr="000F0DE4">
        <w:rPr>
          <w:lang w:eastAsia="cs-CZ"/>
        </w:rPr>
        <w:lastRenderedPageBreak/>
        <w:t>Lze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následně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doporučit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nahlásit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termínu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příslušnému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distributorovi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(viz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mapky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výše)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samoodečet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(do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5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pracovních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dnů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od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dodavatele).</w:t>
      </w:r>
    </w:p>
    <w:p w14:paraId="1935BBC8" w14:textId="55FF5519" w:rsidR="00521CA5" w:rsidRPr="000F0DE4" w:rsidRDefault="00521CA5" w:rsidP="00521CA5">
      <w:pPr>
        <w:rPr>
          <w:lang w:eastAsia="cs-CZ"/>
        </w:rPr>
      </w:pPr>
      <w:r w:rsidRPr="000F0DE4">
        <w:rPr>
          <w:lang w:eastAsia="cs-CZ"/>
        </w:rPr>
        <w:t>Následně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spotřebitel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obdrží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závěrečné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vyúčtování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spotřeby,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kterým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dojde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vypořádání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závazků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</w:t>
      </w:r>
      <w:r w:rsidR="006F6A20" w:rsidRPr="000F0DE4">
        <w:rPr>
          <w:lang w:eastAsia="cs-CZ"/>
        </w:rPr>
        <w:t> </w:t>
      </w:r>
      <w:r w:rsidRPr="000F0DE4">
        <w:rPr>
          <w:lang w:eastAsia="cs-CZ"/>
        </w:rPr>
        <w:t>dodavatelem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poslední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instance.</w:t>
      </w:r>
    </w:p>
    <w:p w14:paraId="3D71A326" w14:textId="340E47A5" w:rsidR="00521CA5" w:rsidRPr="000F0DE4" w:rsidRDefault="00521CA5" w:rsidP="00521CA5">
      <w:pPr>
        <w:rPr>
          <w:b/>
          <w:color w:val="365F91" w:themeColor="accent1" w:themeShade="BF"/>
          <w:sz w:val="32"/>
          <w:szCs w:val="32"/>
          <w:lang w:eastAsia="cs-CZ"/>
        </w:rPr>
      </w:pP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nutné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přesměrovat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platby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energii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bankovní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konto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nového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dodavatele!</w:t>
      </w:r>
      <w:r w:rsidRPr="000F0DE4">
        <w:rPr>
          <w:b/>
          <w:lang w:eastAsia="cs-CZ"/>
        </w:rPr>
        <w:br w:type="page"/>
      </w:r>
    </w:p>
    <w:p w14:paraId="39AE18EA" w14:textId="628AF9D1" w:rsidR="00521CA5" w:rsidRPr="000F0DE4" w:rsidRDefault="000F0DE4" w:rsidP="00521CA5">
      <w:pPr>
        <w:pStyle w:val="Nadpis2"/>
        <w:rPr>
          <w:lang w:eastAsia="cs-CZ"/>
        </w:rPr>
      </w:pPr>
      <w:bookmarkStart w:id="16" w:name="_Toc89090782"/>
      <w:r w:rsidRPr="000F0DE4">
        <w:rPr>
          <w:lang w:eastAsia="cs-CZ"/>
        </w:rPr>
        <w:lastRenderedPageBreak/>
        <w:t>6</w:t>
      </w:r>
      <w:r w:rsidR="00521CA5" w:rsidRPr="000F0DE4">
        <w:rPr>
          <w:lang w:eastAsia="cs-CZ"/>
        </w:rPr>
        <w:t>)</w:t>
      </w:r>
      <w:r w:rsidR="006F6A20" w:rsidRPr="000F0DE4">
        <w:rPr>
          <w:lang w:eastAsia="cs-CZ"/>
        </w:rPr>
        <w:t xml:space="preserve"> </w:t>
      </w:r>
      <w:r w:rsidR="00521CA5" w:rsidRPr="000F0DE4">
        <w:rPr>
          <w:lang w:eastAsia="cs-CZ"/>
        </w:rPr>
        <w:t>Často</w:t>
      </w:r>
      <w:r w:rsidR="006F6A20" w:rsidRPr="000F0DE4">
        <w:rPr>
          <w:lang w:eastAsia="cs-CZ"/>
        </w:rPr>
        <w:t xml:space="preserve"> </w:t>
      </w:r>
      <w:r w:rsidR="00521CA5" w:rsidRPr="000F0DE4">
        <w:rPr>
          <w:lang w:eastAsia="cs-CZ"/>
        </w:rPr>
        <w:t>kladené</w:t>
      </w:r>
      <w:r w:rsidR="006F6A20" w:rsidRPr="000F0DE4">
        <w:rPr>
          <w:lang w:eastAsia="cs-CZ"/>
        </w:rPr>
        <w:t xml:space="preserve"> </w:t>
      </w:r>
      <w:r w:rsidR="00521CA5" w:rsidRPr="000F0DE4">
        <w:rPr>
          <w:lang w:eastAsia="cs-CZ"/>
        </w:rPr>
        <w:t>otázky</w:t>
      </w:r>
      <w:bookmarkEnd w:id="16"/>
    </w:p>
    <w:p w14:paraId="6D1BD74B" w14:textId="38F366B2" w:rsidR="00521CA5" w:rsidRPr="000F0DE4" w:rsidRDefault="00742691" w:rsidP="00F72A24">
      <w:hyperlink r:id="rId33" w:tgtFrame="_blank" w:history="1">
        <w:r w:rsidR="00521CA5" w:rsidRPr="000F0DE4">
          <w:rPr>
            <w:rStyle w:val="Hypertextovodkaz"/>
          </w:rPr>
          <w:t>Shrnutí</w:t>
        </w:r>
        <w:r w:rsidR="006F6A20" w:rsidRPr="000F0DE4">
          <w:rPr>
            <w:rStyle w:val="Hypertextovodkaz"/>
          </w:rPr>
          <w:t xml:space="preserve"> </w:t>
        </w:r>
        <w:r w:rsidR="00521CA5" w:rsidRPr="000F0DE4">
          <w:rPr>
            <w:rStyle w:val="Hypertextovodkaz"/>
          </w:rPr>
          <w:t>častých</w:t>
        </w:r>
        <w:r w:rsidR="006F6A20" w:rsidRPr="000F0DE4">
          <w:rPr>
            <w:rStyle w:val="Hypertextovodkaz"/>
          </w:rPr>
          <w:t xml:space="preserve"> </w:t>
        </w:r>
        <w:r w:rsidR="00521CA5" w:rsidRPr="000F0DE4">
          <w:rPr>
            <w:rStyle w:val="Hypertextovodkaz"/>
          </w:rPr>
          <w:t>dotazů</w:t>
        </w:r>
        <w:r w:rsidR="006F6A20" w:rsidRPr="000F0DE4">
          <w:rPr>
            <w:rStyle w:val="Hypertextovodkaz"/>
          </w:rPr>
          <w:t xml:space="preserve"> </w:t>
        </w:r>
        <w:r w:rsidR="00521CA5" w:rsidRPr="000F0DE4">
          <w:rPr>
            <w:rStyle w:val="Hypertextovodkaz"/>
          </w:rPr>
          <w:t>a</w:t>
        </w:r>
        <w:r w:rsidR="006F6A20" w:rsidRPr="000F0DE4">
          <w:rPr>
            <w:rStyle w:val="Hypertextovodkaz"/>
          </w:rPr>
          <w:t xml:space="preserve"> </w:t>
        </w:r>
        <w:r w:rsidR="00521CA5" w:rsidRPr="000F0DE4">
          <w:rPr>
            <w:rStyle w:val="Hypertextovodkaz"/>
          </w:rPr>
          <w:t>odpovědí</w:t>
        </w:r>
      </w:hyperlink>
      <w:r w:rsidR="006F6A20" w:rsidRPr="000F0DE4">
        <w:t xml:space="preserve"> </w:t>
      </w:r>
      <w:r w:rsidR="00521CA5" w:rsidRPr="000F0DE4">
        <w:t>(</w:t>
      </w:r>
      <w:r w:rsidR="006845F0" w:rsidRPr="000F0DE4">
        <w:t>odkaz</w:t>
      </w:r>
      <w:r w:rsidR="006F6A20" w:rsidRPr="000F0DE4">
        <w:t xml:space="preserve"> </w:t>
      </w:r>
      <w:r w:rsidR="006845F0" w:rsidRPr="000F0DE4">
        <w:t>na</w:t>
      </w:r>
      <w:r w:rsidR="006F6A20" w:rsidRPr="000F0DE4">
        <w:t xml:space="preserve"> </w:t>
      </w:r>
      <w:r w:rsidR="006845F0" w:rsidRPr="000F0DE4">
        <w:t>web</w:t>
      </w:r>
      <w:r w:rsidR="006F6A20" w:rsidRPr="000F0DE4">
        <w:t xml:space="preserve"> </w:t>
      </w:r>
      <w:r w:rsidR="006845F0" w:rsidRPr="000F0DE4">
        <w:t>ERÚ</w:t>
      </w:r>
      <w:r w:rsidR="006F6A20" w:rsidRPr="000F0DE4">
        <w:t xml:space="preserve"> </w:t>
      </w:r>
      <w:r w:rsidR="006845F0" w:rsidRPr="000F0DE4">
        <w:t>–</w:t>
      </w:r>
      <w:r w:rsidR="006F6A20" w:rsidRPr="000F0DE4">
        <w:t xml:space="preserve"> </w:t>
      </w:r>
      <w:r w:rsidR="0035137B" w:rsidRPr="000F0DE4">
        <w:t>průběžně</w:t>
      </w:r>
      <w:r w:rsidR="006F6A20" w:rsidRPr="000F0DE4">
        <w:t xml:space="preserve"> </w:t>
      </w:r>
      <w:r w:rsidR="00521CA5" w:rsidRPr="000F0DE4">
        <w:t>aktualizováno)</w:t>
      </w:r>
      <w:r w:rsidR="006F6A20" w:rsidRPr="000F0DE4">
        <w:t xml:space="preserve"> </w:t>
      </w:r>
      <w:r w:rsidR="0035137B" w:rsidRPr="000F0DE4">
        <w:t>–</w:t>
      </w:r>
      <w:r w:rsidR="006F6A20" w:rsidRPr="000F0DE4">
        <w:t xml:space="preserve"> </w:t>
      </w:r>
      <w:r w:rsidR="00521CA5" w:rsidRPr="000F0DE4">
        <w:t>zálohy,</w:t>
      </w:r>
      <w:r w:rsidR="006F6A20" w:rsidRPr="000F0DE4">
        <w:t xml:space="preserve"> </w:t>
      </w:r>
      <w:r w:rsidR="0035137B" w:rsidRPr="000F0DE4">
        <w:t>stanovení</w:t>
      </w:r>
      <w:r w:rsidR="006F6A20" w:rsidRPr="000F0DE4">
        <w:t xml:space="preserve"> </w:t>
      </w:r>
      <w:r w:rsidR="0035137B" w:rsidRPr="000F0DE4">
        <w:t>záloh,</w:t>
      </w:r>
      <w:r w:rsidR="006F6A20" w:rsidRPr="000F0DE4">
        <w:t xml:space="preserve"> </w:t>
      </w:r>
      <w:r w:rsidR="00521CA5" w:rsidRPr="000F0DE4">
        <w:t>přeplatky</w:t>
      </w:r>
      <w:r w:rsidR="0035137B" w:rsidRPr="000F0DE4">
        <w:t>/nedoplatky</w:t>
      </w:r>
      <w:r w:rsidR="00521CA5" w:rsidRPr="000F0DE4">
        <w:t>,</w:t>
      </w:r>
      <w:r w:rsidR="006F6A20" w:rsidRPr="000F0DE4">
        <w:t xml:space="preserve"> </w:t>
      </w:r>
      <w:r w:rsidR="00521CA5" w:rsidRPr="000F0DE4">
        <w:t>samoodečet,</w:t>
      </w:r>
      <w:r w:rsidR="006F6A20" w:rsidRPr="000F0DE4">
        <w:t xml:space="preserve"> </w:t>
      </w:r>
      <w:r w:rsidR="00521CA5" w:rsidRPr="000F0DE4">
        <w:t>ceny,</w:t>
      </w:r>
      <w:r w:rsidR="006F6A20" w:rsidRPr="000F0DE4">
        <w:t xml:space="preserve"> </w:t>
      </w:r>
      <w:r w:rsidR="0035137B" w:rsidRPr="000F0DE4">
        <w:t>stanovení</w:t>
      </w:r>
      <w:r w:rsidR="006F6A20" w:rsidRPr="000F0DE4">
        <w:t xml:space="preserve"> </w:t>
      </w:r>
      <w:r w:rsidR="0035137B" w:rsidRPr="000F0DE4">
        <w:t>cen,</w:t>
      </w:r>
      <w:r w:rsidR="006F6A20" w:rsidRPr="000F0DE4">
        <w:t xml:space="preserve"> </w:t>
      </w:r>
      <w:r w:rsidR="00521CA5" w:rsidRPr="000F0DE4">
        <w:t>dodavatel</w:t>
      </w:r>
      <w:r w:rsidR="006F6A20" w:rsidRPr="000F0DE4">
        <w:t xml:space="preserve"> </w:t>
      </w:r>
      <w:r w:rsidR="00521CA5" w:rsidRPr="000F0DE4">
        <w:t>poslední</w:t>
      </w:r>
      <w:r w:rsidR="006F6A20" w:rsidRPr="000F0DE4">
        <w:t xml:space="preserve"> </w:t>
      </w:r>
      <w:r w:rsidR="00521CA5" w:rsidRPr="000F0DE4">
        <w:t>instance,</w:t>
      </w:r>
      <w:r w:rsidR="006F6A20" w:rsidRPr="000F0DE4">
        <w:t xml:space="preserve"> </w:t>
      </w:r>
      <w:r w:rsidR="00521CA5" w:rsidRPr="000F0DE4">
        <w:t>SIPO</w:t>
      </w:r>
      <w:r w:rsidR="006F6A20" w:rsidRPr="000F0DE4">
        <w:t xml:space="preserve"> </w:t>
      </w:r>
      <w:r w:rsidR="00521CA5" w:rsidRPr="000F0DE4">
        <w:t>apod.</w:t>
      </w:r>
    </w:p>
    <w:sectPr w:rsidR="00521CA5" w:rsidRPr="000F0DE4" w:rsidSect="008E5F83">
      <w:footerReference w:type="default" r:id="rId34"/>
      <w:headerReference w:type="first" r:id="rId35"/>
      <w:footerReference w:type="first" r:id="rId36"/>
      <w:pgSz w:w="11906" w:h="16838" w:code="9"/>
      <w:pgMar w:top="1134" w:right="1134" w:bottom="851" w:left="1134" w:header="567" w:footer="397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7DBB2" w14:textId="77777777" w:rsidR="00742691" w:rsidRDefault="00742691">
      <w:pPr>
        <w:spacing w:after="0"/>
      </w:pPr>
      <w:r>
        <w:separator/>
      </w:r>
    </w:p>
    <w:p w14:paraId="4DE3DE48" w14:textId="77777777" w:rsidR="00742691" w:rsidRDefault="00742691"/>
  </w:endnote>
  <w:endnote w:type="continuationSeparator" w:id="0">
    <w:p w14:paraId="7951D2BD" w14:textId="77777777" w:rsidR="00742691" w:rsidRDefault="00742691">
      <w:pPr>
        <w:spacing w:after="0"/>
      </w:pPr>
      <w:r>
        <w:continuationSeparator/>
      </w:r>
    </w:p>
    <w:p w14:paraId="530E89AE" w14:textId="77777777" w:rsidR="00742691" w:rsidRDefault="007426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436997"/>
      <w:docPartObj>
        <w:docPartGallery w:val="Page Numbers (Bottom of Page)"/>
        <w:docPartUnique/>
      </w:docPartObj>
    </w:sdtPr>
    <w:sdtEndPr/>
    <w:sdtContent>
      <w:p w14:paraId="75092B72" w14:textId="77777777" w:rsidR="008E5F83" w:rsidRPr="008E5F83" w:rsidRDefault="008E5F83" w:rsidP="008E5F83">
        <w:pPr>
          <w:pStyle w:val="Zpat"/>
        </w:pPr>
        <w:r w:rsidRPr="007957C8">
          <w:fldChar w:fldCharType="begin"/>
        </w:r>
        <w:r w:rsidRPr="007957C8">
          <w:instrText>PAGE   \* MERGEFORMAT</w:instrText>
        </w:r>
        <w:r w:rsidRPr="007957C8">
          <w:fldChar w:fldCharType="separate"/>
        </w:r>
        <w:r w:rsidRPr="007957C8">
          <w:t>2</w:t>
        </w:r>
        <w:r w:rsidRPr="007957C8">
          <w:fldChar w:fldCharType="end"/>
        </w:r>
        <w:r w:rsidRPr="007957C8">
          <w:t>/</w:t>
        </w:r>
        <w:fldSimple w:instr=" NUMPAGES   \* MERGEFORMAT ">
          <w:r w:rsidRPr="007957C8">
            <w:t>4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1A3366"/>
      </w:rPr>
      <w:id w:val="1282540304"/>
      <w:docPartObj>
        <w:docPartGallery w:val="Page Numbers (Bottom of Page)"/>
        <w:docPartUnique/>
      </w:docPartObj>
    </w:sdtPr>
    <w:sdtEndPr/>
    <w:sdtContent>
      <w:p w14:paraId="0D734DAF" w14:textId="77777777" w:rsidR="008E5F83" w:rsidRPr="008E5F83" w:rsidRDefault="008E5F83" w:rsidP="007957C8">
        <w:pPr>
          <w:pStyle w:val="Zpat"/>
          <w:rPr>
            <w:color w:val="1A3366"/>
          </w:rPr>
        </w:pPr>
        <w:r w:rsidRPr="008E5F83">
          <w:rPr>
            <w:color w:val="1A3366"/>
          </w:rPr>
          <w:fldChar w:fldCharType="begin"/>
        </w:r>
        <w:r w:rsidRPr="008E5F83">
          <w:rPr>
            <w:color w:val="1A3366"/>
          </w:rPr>
          <w:instrText>PAGE   \* MERGEFORMAT</w:instrText>
        </w:r>
        <w:r w:rsidRPr="008E5F83">
          <w:rPr>
            <w:color w:val="1A3366"/>
          </w:rPr>
          <w:fldChar w:fldCharType="separate"/>
        </w:r>
        <w:r w:rsidRPr="008E5F83">
          <w:rPr>
            <w:color w:val="1A3366"/>
          </w:rPr>
          <w:t>2</w:t>
        </w:r>
        <w:r w:rsidRPr="008E5F83">
          <w:rPr>
            <w:color w:val="1A3366"/>
          </w:rPr>
          <w:fldChar w:fldCharType="end"/>
        </w:r>
        <w:r w:rsidRPr="008E5F83">
          <w:rPr>
            <w:color w:val="1A3366"/>
          </w:rPr>
          <w:t>/</w:t>
        </w:r>
        <w:r w:rsidRPr="008E5F83">
          <w:rPr>
            <w:color w:val="1A3366"/>
          </w:rPr>
          <w:fldChar w:fldCharType="begin"/>
        </w:r>
        <w:r w:rsidRPr="008E5F83">
          <w:rPr>
            <w:color w:val="1A3366"/>
          </w:rPr>
          <w:instrText xml:space="preserve"> NUMPAGES  \* Arabic  \* MERGEFORMAT </w:instrText>
        </w:r>
        <w:r w:rsidRPr="008E5F83">
          <w:rPr>
            <w:color w:val="1A3366"/>
          </w:rPr>
          <w:fldChar w:fldCharType="separate"/>
        </w:r>
        <w:r w:rsidRPr="008E5F83">
          <w:rPr>
            <w:noProof/>
            <w:color w:val="1A3366"/>
          </w:rPr>
          <w:t>4</w:t>
        </w:r>
        <w:r w:rsidRPr="008E5F83">
          <w:rPr>
            <w:color w:val="1A336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EF719" w14:textId="77777777" w:rsidR="00742691" w:rsidRDefault="00742691">
      <w:r>
        <w:separator/>
      </w:r>
    </w:p>
    <w:p w14:paraId="246A6562" w14:textId="77777777" w:rsidR="00742691" w:rsidRDefault="00742691"/>
  </w:footnote>
  <w:footnote w:type="continuationSeparator" w:id="0">
    <w:p w14:paraId="04700DB3" w14:textId="77777777" w:rsidR="00742691" w:rsidRDefault="00742691">
      <w:r>
        <w:continuationSeparator/>
      </w:r>
    </w:p>
    <w:p w14:paraId="59CA3E74" w14:textId="77777777" w:rsidR="00742691" w:rsidRDefault="007426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7964" w14:textId="0113D98F" w:rsidR="00C321EB" w:rsidRPr="004125E4" w:rsidRDefault="00C321EB" w:rsidP="008215AA">
    <w:pPr>
      <w:pStyle w:val="zzhlavadresa"/>
      <w:rPr>
        <w:b/>
      </w:rPr>
    </w:pPr>
    <w:r w:rsidRPr="00A82932">
      <w:rPr>
        <w:noProof/>
      </w:rPr>
      <w:drawing>
        <wp:anchor distT="0" distB="0" distL="114300" distR="114300" simplePos="0" relativeHeight="251660288" behindDoc="1" locked="0" layoutInCell="1" allowOverlap="1" wp14:anchorId="20CC75BC" wp14:editId="5ECD62B8">
          <wp:simplePos x="0" y="0"/>
          <wp:positionH relativeFrom="margin">
            <wp:posOffset>-167640</wp:posOffset>
          </wp:positionH>
          <wp:positionV relativeFrom="margin">
            <wp:posOffset>-1129030</wp:posOffset>
          </wp:positionV>
          <wp:extent cx="1368000" cy="697581"/>
          <wp:effectExtent l="0" t="0" r="3810" b="7620"/>
          <wp:wrapNone/>
          <wp:docPr id="6" name="obrázek 1" descr="logo_bezne_uziti_239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zne_uziti_239W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697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2932">
      <w:tab/>
    </w:r>
    <w:r w:rsidRPr="004125E4">
      <w:rPr>
        <w:b/>
      </w:rPr>
      <w:t>ENERGETICKÝ</w:t>
    </w:r>
    <w:r w:rsidR="006F6A20">
      <w:rPr>
        <w:b/>
      </w:rPr>
      <w:t xml:space="preserve"> </w:t>
    </w:r>
    <w:r w:rsidRPr="004125E4">
      <w:rPr>
        <w:b/>
      </w:rPr>
      <w:t>REGULAČNÍ</w:t>
    </w:r>
    <w:r w:rsidR="006F6A20">
      <w:rPr>
        <w:b/>
      </w:rPr>
      <w:t xml:space="preserve"> </w:t>
    </w:r>
    <w:r w:rsidRPr="004125E4">
      <w:rPr>
        <w:b/>
      </w:rPr>
      <w:t>ÚŘAD</w:t>
    </w:r>
  </w:p>
  <w:p w14:paraId="59C4BDAE" w14:textId="2D3910BF" w:rsidR="00C321EB" w:rsidRPr="00A82932" w:rsidRDefault="00C321EB" w:rsidP="008215AA">
    <w:pPr>
      <w:pStyle w:val="zzhlavadresa"/>
    </w:pPr>
    <w:r w:rsidRPr="00A82932">
      <w:tab/>
      <w:t>A:</w:t>
    </w:r>
    <w:r w:rsidRPr="00A82932">
      <w:tab/>
      <w:t>Masarykovo</w:t>
    </w:r>
    <w:r w:rsidR="006F6A20">
      <w:t xml:space="preserve"> </w:t>
    </w:r>
    <w:r w:rsidRPr="00A82932">
      <w:t>náměstí</w:t>
    </w:r>
    <w:r w:rsidR="006F6A20">
      <w:t xml:space="preserve"> </w:t>
    </w:r>
    <w:r w:rsidRPr="00A82932">
      <w:t>5,</w:t>
    </w:r>
    <w:r w:rsidR="006F6A20">
      <w:t xml:space="preserve"> </w:t>
    </w:r>
    <w:r w:rsidRPr="00A82932">
      <w:t>586</w:t>
    </w:r>
    <w:r w:rsidR="006F6A20">
      <w:t xml:space="preserve"> </w:t>
    </w:r>
    <w:r w:rsidRPr="00A82932">
      <w:t>01</w:t>
    </w:r>
    <w:r w:rsidRPr="00A82932">
      <w:tab/>
      <w:t>Jihlava</w:t>
    </w:r>
  </w:p>
  <w:p w14:paraId="6BAD9992" w14:textId="76033FA7" w:rsidR="00C321EB" w:rsidRPr="008215AA" w:rsidRDefault="00C321EB" w:rsidP="008215AA">
    <w:pPr>
      <w:pStyle w:val="zzhlavadresa"/>
    </w:pPr>
    <w:r w:rsidRPr="00A82932">
      <w:tab/>
    </w:r>
    <w:r w:rsidRPr="008215AA">
      <w:t>T:</w:t>
    </w:r>
    <w:r w:rsidRPr="008215AA">
      <w:tab/>
      <w:t>564</w:t>
    </w:r>
    <w:r w:rsidR="006F6A20">
      <w:t xml:space="preserve"> </w:t>
    </w:r>
    <w:r w:rsidRPr="008215AA">
      <w:t>578</w:t>
    </w:r>
    <w:r w:rsidR="006F6A20">
      <w:t xml:space="preserve"> </w:t>
    </w:r>
    <w:r w:rsidRPr="008215AA">
      <w:t>666</w:t>
    </w:r>
    <w:r w:rsidR="006F6A20">
      <w:t xml:space="preserve"> </w:t>
    </w:r>
    <w:r w:rsidRPr="008215AA">
      <w:t>–</w:t>
    </w:r>
    <w:r w:rsidR="006F6A20">
      <w:t xml:space="preserve"> </w:t>
    </w:r>
    <w:r w:rsidRPr="008215AA">
      <w:t>ústředna</w:t>
    </w:r>
  </w:p>
  <w:p w14:paraId="7DE95C50" w14:textId="77777777" w:rsidR="00C321EB" w:rsidRPr="008215AA" w:rsidRDefault="00C321EB" w:rsidP="008215AA">
    <w:pPr>
      <w:pStyle w:val="zzhlavadresa"/>
    </w:pPr>
    <w:r w:rsidRPr="008215AA">
      <w:tab/>
      <w:t>E:</w:t>
    </w:r>
    <w:r w:rsidRPr="008215AA">
      <w:tab/>
      <w:t>podatelna@eru.cz</w:t>
    </w:r>
    <w:r w:rsidRPr="008215AA">
      <w:tab/>
      <w:t>www.eru.cz</w:t>
    </w:r>
  </w:p>
  <w:p w14:paraId="7C876703" w14:textId="0D0F8C18" w:rsidR="007456AA" w:rsidRDefault="00DF6354" w:rsidP="004125E4">
    <w:pPr>
      <w:pStyle w:val="zzhlavadresa"/>
    </w:pPr>
    <w:r>
      <w:t xml:space="preserve">aktualizováno </w:t>
    </w:r>
    <w:r w:rsidR="00C55CF3">
      <w:t>30</w:t>
    </w:r>
    <w:r>
      <w:t>. 11. 2021</w:t>
    </w:r>
    <w:r w:rsidR="00C321EB" w:rsidRPr="008215AA">
      <w:tab/>
      <w:t>ID</w:t>
    </w:r>
    <w:r w:rsidR="006F6A20">
      <w:t xml:space="preserve"> </w:t>
    </w:r>
    <w:r w:rsidR="00C321EB" w:rsidRPr="008215AA">
      <w:t>datové</w:t>
    </w:r>
    <w:r w:rsidR="006F6A20">
      <w:t xml:space="preserve"> </w:t>
    </w:r>
    <w:r w:rsidR="00C321EB" w:rsidRPr="008215AA">
      <w:t>schránky:</w:t>
    </w:r>
    <w:r w:rsidR="006F6A20">
      <w:t xml:space="preserve"> </w:t>
    </w:r>
    <w:r w:rsidR="00C321EB" w:rsidRPr="008215AA">
      <w:t>eeuaau7</w:t>
    </w:r>
  </w:p>
  <w:p w14:paraId="7187EB54" w14:textId="77777777" w:rsidR="004125E4" w:rsidRDefault="004125E4" w:rsidP="004125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71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327070"/>
    <w:multiLevelType w:val="multilevel"/>
    <w:tmpl w:val="A87067CC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9565F86"/>
    <w:multiLevelType w:val="multilevel"/>
    <w:tmpl w:val="D9DE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EE134F"/>
    <w:multiLevelType w:val="multilevel"/>
    <w:tmpl w:val="E014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7A29C9"/>
    <w:multiLevelType w:val="multilevel"/>
    <w:tmpl w:val="88FCC75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576201"/>
    <w:multiLevelType w:val="multilevel"/>
    <w:tmpl w:val="018A55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88670A2"/>
    <w:multiLevelType w:val="hybridMultilevel"/>
    <w:tmpl w:val="310039D4"/>
    <w:lvl w:ilvl="0" w:tplc="5B486B7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6229B"/>
    <w:multiLevelType w:val="hybridMultilevel"/>
    <w:tmpl w:val="AF1C5E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0E72C3"/>
    <w:multiLevelType w:val="multilevel"/>
    <w:tmpl w:val="EDE87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FA4FB3"/>
    <w:multiLevelType w:val="multilevel"/>
    <w:tmpl w:val="94A0260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10" w15:restartNumberingAfterBreak="0">
    <w:nsid w:val="38FE1CC8"/>
    <w:multiLevelType w:val="multilevel"/>
    <w:tmpl w:val="65FC08AC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(%5.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(%5.%6.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11" w15:restartNumberingAfterBreak="0">
    <w:nsid w:val="39F64D01"/>
    <w:multiLevelType w:val="multilevel"/>
    <w:tmpl w:val="CC7A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4B01D9"/>
    <w:multiLevelType w:val="multilevel"/>
    <w:tmpl w:val="63123E5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E615B2B"/>
    <w:multiLevelType w:val="multilevel"/>
    <w:tmpl w:val="2942563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(%5.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14" w15:restartNumberingAfterBreak="0">
    <w:nsid w:val="4F832614"/>
    <w:multiLevelType w:val="hybridMultilevel"/>
    <w:tmpl w:val="3C424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B4141"/>
    <w:multiLevelType w:val="multilevel"/>
    <w:tmpl w:val="8578DE80"/>
    <w:lvl w:ilvl="0">
      <w:start w:val="1"/>
      <w:numFmt w:val="bullet"/>
      <w:pStyle w:val="Odstavecseseznamem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15764A7"/>
    <w:multiLevelType w:val="multilevel"/>
    <w:tmpl w:val="F52AF48E"/>
    <w:lvl w:ilvl="0">
      <w:start w:val="1"/>
      <w:numFmt w:val="decimal"/>
      <w:pStyle w:val="XNadpisslov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XXPod-Nadpisslovan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XXXPod-Pod-Nadpis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XXXXPod-Pod-Pod-Nadpisslovan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XOdstavecslovan"/>
      <w:suff w:val="space"/>
      <w:lvlText w:val="(%5)"/>
      <w:lvlJc w:val="left"/>
      <w:pPr>
        <w:ind w:left="0" w:firstLine="0"/>
      </w:pPr>
      <w:rPr>
        <w:rFonts w:asciiTheme="minorHAnsi" w:hAnsiTheme="minorHAnsi" w:hint="default"/>
        <w:b/>
        <w:i w:val="0"/>
        <w:color w:val="1F3366"/>
        <w:sz w:val="24"/>
        <w:u w:val="none"/>
      </w:rPr>
    </w:lvl>
    <w:lvl w:ilvl="5">
      <w:start w:val="1"/>
      <w:numFmt w:val="decimal"/>
      <w:pStyle w:val="XXOdstavecslovan"/>
      <w:suff w:val="space"/>
      <w:lvlText w:val="(%5.%6)"/>
      <w:lvlJc w:val="left"/>
      <w:pPr>
        <w:ind w:left="0" w:firstLine="0"/>
      </w:pPr>
      <w:rPr>
        <w:rFonts w:asciiTheme="minorHAnsi" w:hAnsiTheme="minorHAnsi" w:hint="default"/>
        <w:b/>
        <w:i w:val="0"/>
        <w:color w:val="1F3366"/>
        <w:sz w:val="24"/>
        <w:u w:val="none"/>
      </w:rPr>
    </w:lvl>
    <w:lvl w:ilvl="6">
      <w:start w:val="1"/>
      <w:numFmt w:val="decimal"/>
      <w:pStyle w:val="XXXOdstavecslovan"/>
      <w:suff w:val="space"/>
      <w:lvlText w:val="(%5.%6.%7)"/>
      <w:lvlJc w:val="left"/>
      <w:pPr>
        <w:ind w:left="0" w:firstLine="0"/>
      </w:pPr>
      <w:rPr>
        <w:rFonts w:asciiTheme="minorHAnsi" w:hAnsiTheme="minorHAnsi" w:hint="default"/>
        <w:b/>
        <w:i w:val="0"/>
        <w:color w:val="1F3366"/>
        <w:sz w:val="24"/>
        <w:u w:val="none"/>
      </w:rPr>
    </w:lvl>
    <w:lvl w:ilvl="7">
      <w:start w:val="1"/>
      <w:numFmt w:val="decimal"/>
      <w:pStyle w:val="XXXXOdstavecslovan"/>
      <w:suff w:val="space"/>
      <w:lvlText w:val="(%5.%6.%7.%8)"/>
      <w:lvlJc w:val="left"/>
      <w:pPr>
        <w:ind w:left="0" w:firstLine="0"/>
      </w:pPr>
      <w:rPr>
        <w:rFonts w:asciiTheme="minorHAnsi" w:hAnsiTheme="minorHAnsi" w:hint="default"/>
        <w:b/>
        <w:i w:val="0"/>
        <w:color w:val="1F3366"/>
        <w:sz w:val="24"/>
        <w:u w:val="none"/>
      </w:rPr>
    </w:lvl>
    <w:lvl w:ilvl="8">
      <w:start w:val="1"/>
      <w:numFmt w:val="lowerLetter"/>
      <w:pStyle w:val="seznamabc"/>
      <w:lvlText w:val="%9)"/>
      <w:lvlJc w:val="left"/>
      <w:pPr>
        <w:tabs>
          <w:tab w:val="num" w:pos="709"/>
        </w:tabs>
        <w:ind w:left="709" w:hanging="284"/>
      </w:pPr>
      <w:rPr>
        <w:rFonts w:hint="default"/>
      </w:rPr>
    </w:lvl>
  </w:abstractNum>
  <w:abstractNum w:abstractNumId="17" w15:restartNumberingAfterBreak="0">
    <w:nsid w:val="7A1D0921"/>
    <w:multiLevelType w:val="hybridMultilevel"/>
    <w:tmpl w:val="46F44E66"/>
    <w:lvl w:ilvl="0" w:tplc="C84CB8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1"/>
  </w:num>
  <w:num w:numId="5">
    <w:abstractNumId w:val="2"/>
  </w:num>
  <w:num w:numId="6">
    <w:abstractNumId w:val="5"/>
  </w:num>
  <w:num w:numId="7">
    <w:abstractNumId w:val="2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cs="Symbol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0"/>
    <w:lvlOverride w:ilvl="0"/>
  </w:num>
  <w:num w:numId="8">
    <w:abstractNumId w:val="17"/>
  </w:num>
  <w:num w:numId="9">
    <w:abstractNumId w:val="17"/>
  </w:num>
  <w:num w:numId="10">
    <w:abstractNumId w:val="14"/>
  </w:num>
  <w:num w:numId="11">
    <w:abstractNumId w:val="7"/>
  </w:num>
  <w:num w:numId="12">
    <w:abstractNumId w:val="6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16"/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CA5"/>
    <w:rsid w:val="00003BD4"/>
    <w:rsid w:val="00012F83"/>
    <w:rsid w:val="00022129"/>
    <w:rsid w:val="0003672C"/>
    <w:rsid w:val="000743A2"/>
    <w:rsid w:val="00097906"/>
    <w:rsid w:val="000D7901"/>
    <w:rsid w:val="000E3858"/>
    <w:rsid w:val="000F0DE4"/>
    <w:rsid w:val="00114788"/>
    <w:rsid w:val="00166A35"/>
    <w:rsid w:val="001862E2"/>
    <w:rsid w:val="001B45AB"/>
    <w:rsid w:val="001C641B"/>
    <w:rsid w:val="001E0047"/>
    <w:rsid w:val="002A7306"/>
    <w:rsid w:val="002C1497"/>
    <w:rsid w:val="002C186C"/>
    <w:rsid w:val="002C42E1"/>
    <w:rsid w:val="002E123D"/>
    <w:rsid w:val="002F082F"/>
    <w:rsid w:val="003007E6"/>
    <w:rsid w:val="00305564"/>
    <w:rsid w:val="00307B95"/>
    <w:rsid w:val="0033478F"/>
    <w:rsid w:val="00345851"/>
    <w:rsid w:val="0035137B"/>
    <w:rsid w:val="003611DF"/>
    <w:rsid w:val="003758F1"/>
    <w:rsid w:val="00375D04"/>
    <w:rsid w:val="003B4446"/>
    <w:rsid w:val="003E7B29"/>
    <w:rsid w:val="004125E4"/>
    <w:rsid w:val="00426922"/>
    <w:rsid w:val="00496B34"/>
    <w:rsid w:val="004C6D1D"/>
    <w:rsid w:val="004D3CAA"/>
    <w:rsid w:val="004F140F"/>
    <w:rsid w:val="004F59A2"/>
    <w:rsid w:val="004F6475"/>
    <w:rsid w:val="00503AF3"/>
    <w:rsid w:val="00521CA5"/>
    <w:rsid w:val="00537B38"/>
    <w:rsid w:val="00560678"/>
    <w:rsid w:val="00586399"/>
    <w:rsid w:val="005955AE"/>
    <w:rsid w:val="005A156A"/>
    <w:rsid w:val="005C66F3"/>
    <w:rsid w:val="005C68A3"/>
    <w:rsid w:val="005E0CE6"/>
    <w:rsid w:val="00610B19"/>
    <w:rsid w:val="00637DBC"/>
    <w:rsid w:val="006845F0"/>
    <w:rsid w:val="006A5AA8"/>
    <w:rsid w:val="006C4FAF"/>
    <w:rsid w:val="006F6A20"/>
    <w:rsid w:val="007005C9"/>
    <w:rsid w:val="00704FC1"/>
    <w:rsid w:val="00711953"/>
    <w:rsid w:val="0073068B"/>
    <w:rsid w:val="007320C9"/>
    <w:rsid w:val="00742691"/>
    <w:rsid w:val="007456AA"/>
    <w:rsid w:val="0075456D"/>
    <w:rsid w:val="00784CCB"/>
    <w:rsid w:val="007957C8"/>
    <w:rsid w:val="007F7D26"/>
    <w:rsid w:val="008215AA"/>
    <w:rsid w:val="0083001E"/>
    <w:rsid w:val="00836170"/>
    <w:rsid w:val="008448A8"/>
    <w:rsid w:val="008473A8"/>
    <w:rsid w:val="008B3141"/>
    <w:rsid w:val="008C5E6B"/>
    <w:rsid w:val="008D0748"/>
    <w:rsid w:val="008E15B0"/>
    <w:rsid w:val="008E5F83"/>
    <w:rsid w:val="009053B6"/>
    <w:rsid w:val="00962E3A"/>
    <w:rsid w:val="0097000B"/>
    <w:rsid w:val="009D21BB"/>
    <w:rsid w:val="009D2FFE"/>
    <w:rsid w:val="009E2A59"/>
    <w:rsid w:val="009E558A"/>
    <w:rsid w:val="00A07351"/>
    <w:rsid w:val="00A657F0"/>
    <w:rsid w:val="00A72CDB"/>
    <w:rsid w:val="00A82932"/>
    <w:rsid w:val="00AB1091"/>
    <w:rsid w:val="00AB6BB4"/>
    <w:rsid w:val="00AC03BF"/>
    <w:rsid w:val="00B15D5C"/>
    <w:rsid w:val="00B221E2"/>
    <w:rsid w:val="00B26268"/>
    <w:rsid w:val="00B6440A"/>
    <w:rsid w:val="00BD6E43"/>
    <w:rsid w:val="00BE14D2"/>
    <w:rsid w:val="00BF3247"/>
    <w:rsid w:val="00BF4626"/>
    <w:rsid w:val="00C24AE0"/>
    <w:rsid w:val="00C26D77"/>
    <w:rsid w:val="00C321EB"/>
    <w:rsid w:val="00C55CF3"/>
    <w:rsid w:val="00C56C1E"/>
    <w:rsid w:val="00C87F35"/>
    <w:rsid w:val="00CD07E6"/>
    <w:rsid w:val="00CE7357"/>
    <w:rsid w:val="00D12AFD"/>
    <w:rsid w:val="00D2437D"/>
    <w:rsid w:val="00D451CD"/>
    <w:rsid w:val="00D76523"/>
    <w:rsid w:val="00D865DF"/>
    <w:rsid w:val="00DA23EA"/>
    <w:rsid w:val="00DA3C5C"/>
    <w:rsid w:val="00DC2255"/>
    <w:rsid w:val="00DD2526"/>
    <w:rsid w:val="00DF6354"/>
    <w:rsid w:val="00E051EB"/>
    <w:rsid w:val="00E06B89"/>
    <w:rsid w:val="00E4047E"/>
    <w:rsid w:val="00E66F5B"/>
    <w:rsid w:val="00E77BAC"/>
    <w:rsid w:val="00EF00D5"/>
    <w:rsid w:val="00F062CB"/>
    <w:rsid w:val="00F72A24"/>
    <w:rsid w:val="00F76FA6"/>
    <w:rsid w:val="00F87026"/>
    <w:rsid w:val="00F93790"/>
    <w:rsid w:val="00F9547F"/>
    <w:rsid w:val="00F95FE9"/>
    <w:rsid w:val="00FA16A2"/>
    <w:rsid w:val="00FE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6BFE0"/>
  <w15:docId w15:val="{C5E55C14-DECF-4F4C-BD0A-18D12920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A24"/>
    <w:pPr>
      <w:spacing w:after="120"/>
      <w:jc w:val="both"/>
    </w:pPr>
    <w:rPr>
      <w:rFonts w:ascii="Calibri" w:hAnsi="Calibri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21CA5"/>
    <w:pPr>
      <w:keepNext/>
      <w:spacing w:before="60"/>
      <w:jc w:val="center"/>
      <w:outlineLvl w:val="0"/>
    </w:pPr>
    <w:rPr>
      <w:rFonts w:asciiTheme="minorHAnsi" w:hAnsiTheme="minorHAnsi" w:cstheme="minorHAnsi"/>
      <w:b/>
      <w:color w:val="1A3366"/>
      <w:sz w:val="32"/>
      <w:szCs w:val="24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521CA5"/>
    <w:pPr>
      <w:jc w:val="left"/>
      <w:outlineLvl w:val="1"/>
    </w:pPr>
    <w:rPr>
      <w:sz w:val="28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C56C1E"/>
    <w:pPr>
      <w:outlineLvl w:val="2"/>
    </w:pPr>
    <w:rPr>
      <w:color w:val="1F3366"/>
      <w:sz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C56C1E"/>
    <w:pPr>
      <w:outlineLvl w:val="3"/>
    </w:pPr>
    <w:rPr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180925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180925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ZhlavChar">
    <w:name w:val="Záhlaví Char"/>
    <w:basedOn w:val="Standardnpsmoodstavce"/>
    <w:link w:val="Zhlav"/>
    <w:qFormat/>
    <w:rsid w:val="001809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F2972"/>
    <w:rPr>
      <w:rFonts w:ascii="Tahoma" w:eastAsia="Calibri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7E3796"/>
    <w:rPr>
      <w:color w:val="0000FF" w:themeColor="hyperlink"/>
      <w:u w:val="single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link w:val="TextpoznpodarouChar"/>
    <w:uiPriority w:val="99"/>
    <w:unhideWhenUsed/>
    <w:rsid w:val="00180925"/>
    <w:rPr>
      <w:sz w:val="20"/>
      <w:szCs w:val="20"/>
      <w:lang w:val="x-none"/>
    </w:rPr>
  </w:style>
  <w:style w:type="paragraph" w:styleId="Odstavecseseznamem">
    <w:name w:val="List Paragraph"/>
    <w:basedOn w:val="Normln"/>
    <w:uiPriority w:val="34"/>
    <w:qFormat/>
    <w:rsid w:val="009D21BB"/>
    <w:pPr>
      <w:numPr>
        <w:numId w:val="1"/>
      </w:numPr>
      <w:tabs>
        <w:tab w:val="left" w:pos="567"/>
      </w:tabs>
      <w:ind w:left="567" w:right="-1" w:hanging="283"/>
      <w:jc w:val="left"/>
    </w:pPr>
    <w:rPr>
      <w:rFonts w:asciiTheme="minorHAnsi" w:hAnsiTheme="minorHAnsi" w:cstheme="minorHAnsi"/>
      <w:szCs w:val="24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rsid w:val="00180925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F2972"/>
    <w:pPr>
      <w:spacing w:after="0"/>
    </w:pPr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qFormat/>
    <w:rsid w:val="007957C8"/>
    <w:pPr>
      <w:spacing w:after="0"/>
      <w:jc w:val="center"/>
    </w:pPr>
    <w:rPr>
      <w:color w:val="1F3366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7957C8"/>
    <w:rPr>
      <w:rFonts w:ascii="Calibri" w:hAnsi="Calibri" w:cs="Times New Roman"/>
      <w:color w:val="1F3366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521CA5"/>
    <w:rPr>
      <w:rFonts w:cstheme="minorHAnsi"/>
      <w:b/>
      <w:color w:val="1A3366"/>
      <w:sz w:val="3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521CA5"/>
    <w:rPr>
      <w:rFonts w:cstheme="minorHAnsi"/>
      <w:b/>
      <w:color w:val="1A3366"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C56C1E"/>
    <w:rPr>
      <w:rFonts w:cstheme="minorHAnsi"/>
      <w:b/>
      <w:color w:val="1F3366"/>
      <w:sz w:val="24"/>
      <w:szCs w:val="24"/>
    </w:rPr>
  </w:style>
  <w:style w:type="paragraph" w:customStyle="1" w:styleId="zzhlavadresa">
    <w:name w:val="z_záhlaví adresa"/>
    <w:basedOn w:val="Normln"/>
    <w:qFormat/>
    <w:rsid w:val="004125E4"/>
    <w:pPr>
      <w:pBdr>
        <w:bottom w:val="single" w:sz="4" w:space="1" w:color="1F3366"/>
      </w:pBdr>
      <w:tabs>
        <w:tab w:val="left" w:pos="6355"/>
        <w:tab w:val="left" w:pos="6551"/>
        <w:tab w:val="right" w:pos="9639"/>
      </w:tabs>
      <w:spacing w:after="0" w:line="216" w:lineRule="auto"/>
    </w:pPr>
    <w:rPr>
      <w:rFonts w:eastAsia="Arial Unicode MS" w:cstheme="minorHAnsi"/>
      <w:color w:val="1F3366"/>
      <w:sz w:val="20"/>
      <w:szCs w:val="20"/>
    </w:rPr>
  </w:style>
  <w:style w:type="paragraph" w:customStyle="1" w:styleId="jNEBOdatumamsto">
    <w:name w:val="_č. j. NEBO datum a místo"/>
    <w:basedOn w:val="Normln"/>
    <w:qFormat/>
    <w:rsid w:val="00637DBC"/>
    <w:pPr>
      <w:ind w:left="6804"/>
      <w:jc w:val="left"/>
    </w:pPr>
    <w:rPr>
      <w:rFonts w:asciiTheme="minorHAnsi" w:hAnsiTheme="minorHAnsi" w:cstheme="minorHAnsi"/>
      <w:szCs w:val="24"/>
    </w:rPr>
  </w:style>
  <w:style w:type="paragraph" w:customStyle="1" w:styleId="XNadpisslovan">
    <w:name w:val="X Nadpis číslovaný"/>
    <w:basedOn w:val="Nadpis1"/>
    <w:next w:val="Normln"/>
    <w:link w:val="XNadpisslovanChar"/>
    <w:qFormat/>
    <w:rsid w:val="00C56C1E"/>
    <w:pPr>
      <w:numPr>
        <w:numId w:val="22"/>
      </w:numPr>
    </w:pPr>
  </w:style>
  <w:style w:type="paragraph" w:customStyle="1" w:styleId="XXPod-Nadpisslovan">
    <w:name w:val="X.X Pod-Nadpis číslovaný"/>
    <w:basedOn w:val="Nadpis2"/>
    <w:next w:val="Normln"/>
    <w:link w:val="XXPod-NadpisslovanChar"/>
    <w:qFormat/>
    <w:rsid w:val="004F6475"/>
    <w:pPr>
      <w:numPr>
        <w:ilvl w:val="1"/>
        <w:numId w:val="22"/>
      </w:numPr>
    </w:pPr>
  </w:style>
  <w:style w:type="paragraph" w:customStyle="1" w:styleId="XXXPod-Pod-Nadpis">
    <w:name w:val="X.X.X Pod-Pod-Nadpis"/>
    <w:basedOn w:val="Nadpis3"/>
    <w:next w:val="Normln"/>
    <w:link w:val="XXXPod-Pod-NadpisChar"/>
    <w:qFormat/>
    <w:rsid w:val="00C56C1E"/>
    <w:pPr>
      <w:numPr>
        <w:ilvl w:val="2"/>
        <w:numId w:val="22"/>
      </w:numPr>
    </w:pPr>
  </w:style>
  <w:style w:type="character" w:customStyle="1" w:styleId="Nadpis4Char">
    <w:name w:val="Nadpis 4 Char"/>
    <w:basedOn w:val="Standardnpsmoodstavce"/>
    <w:link w:val="Nadpis4"/>
    <w:uiPriority w:val="9"/>
    <w:rsid w:val="00C56C1E"/>
    <w:rPr>
      <w:rFonts w:cstheme="minorHAnsi"/>
      <w:b/>
      <w:sz w:val="24"/>
      <w:szCs w:val="24"/>
    </w:rPr>
  </w:style>
  <w:style w:type="paragraph" w:customStyle="1" w:styleId="XXXXPod-Pod-Pod-Nadpisslovan">
    <w:name w:val="X.X.X.X Pod-Pod-Pod-Nadpis číslovaný"/>
    <w:basedOn w:val="Nadpis4"/>
    <w:next w:val="Normln"/>
    <w:link w:val="XXXXPod-Pod-Pod-NadpisslovanChar"/>
    <w:qFormat/>
    <w:rsid w:val="00C56C1E"/>
    <w:pPr>
      <w:numPr>
        <w:ilvl w:val="3"/>
        <w:numId w:val="22"/>
      </w:numPr>
    </w:pPr>
  </w:style>
  <w:style w:type="paragraph" w:customStyle="1" w:styleId="seznamabc">
    <w:name w:val="_seznam abc"/>
    <w:basedOn w:val="Normln"/>
    <w:qFormat/>
    <w:rsid w:val="00FE4CF0"/>
    <w:pPr>
      <w:numPr>
        <w:ilvl w:val="8"/>
        <w:numId w:val="22"/>
      </w:numPr>
      <w:contextualSpacing/>
    </w:pPr>
  </w:style>
  <w:style w:type="paragraph" w:customStyle="1" w:styleId="XOdstavecslovan">
    <w:name w:val="_(X) Odstavec číslovaný"/>
    <w:basedOn w:val="Normln"/>
    <w:next w:val="Normln"/>
    <w:link w:val="XOdstavecslovanChar"/>
    <w:qFormat/>
    <w:rsid w:val="00C56C1E"/>
    <w:pPr>
      <w:numPr>
        <w:ilvl w:val="4"/>
        <w:numId w:val="22"/>
      </w:numPr>
    </w:pPr>
  </w:style>
  <w:style w:type="paragraph" w:customStyle="1" w:styleId="XXOdstavecslovan">
    <w:name w:val="_(X.X) Odstavec číslovaný"/>
    <w:basedOn w:val="XOdstavecslovan"/>
    <w:next w:val="Normln"/>
    <w:link w:val="XXOdstavecslovanChar"/>
    <w:qFormat/>
    <w:rsid w:val="00C56C1E"/>
    <w:pPr>
      <w:numPr>
        <w:ilvl w:val="5"/>
      </w:numPr>
    </w:pPr>
  </w:style>
  <w:style w:type="paragraph" w:customStyle="1" w:styleId="XXXOdstavecslovan">
    <w:name w:val="_(X.X.X) Odstavec číslovaný"/>
    <w:basedOn w:val="XXOdstavecslovan"/>
    <w:next w:val="Normln"/>
    <w:link w:val="XXXOdstavecslovanChar"/>
    <w:qFormat/>
    <w:rsid w:val="00C56C1E"/>
    <w:pPr>
      <w:numPr>
        <w:ilvl w:val="6"/>
      </w:numPr>
    </w:pPr>
  </w:style>
  <w:style w:type="paragraph" w:customStyle="1" w:styleId="XXXXOdstavecslovan">
    <w:name w:val="_(X.X.X.X) Odstavec číslovaný"/>
    <w:basedOn w:val="XXXOdstavecslovan"/>
    <w:next w:val="Normln"/>
    <w:link w:val="XXXXOdstavecslovanChar"/>
    <w:qFormat/>
    <w:rsid w:val="00C56C1E"/>
    <w:pPr>
      <w:numPr>
        <w:ilvl w:val="7"/>
      </w:numPr>
    </w:pPr>
  </w:style>
  <w:style w:type="character" w:customStyle="1" w:styleId="XNadpisslovanChar">
    <w:name w:val="X Nadpis číslovaný Char"/>
    <w:basedOn w:val="Nadpis1Char"/>
    <w:link w:val="XNadpisslovan"/>
    <w:rsid w:val="00C56C1E"/>
    <w:rPr>
      <w:rFonts w:cstheme="minorHAnsi"/>
      <w:b/>
      <w:color w:val="1A3366"/>
      <w:sz w:val="32"/>
      <w:szCs w:val="24"/>
    </w:rPr>
  </w:style>
  <w:style w:type="character" w:customStyle="1" w:styleId="XXPod-NadpisslovanChar">
    <w:name w:val="X.X Pod-Nadpis číslovaný Char"/>
    <w:basedOn w:val="Nadpis2Char"/>
    <w:link w:val="XXPod-Nadpisslovan"/>
    <w:rsid w:val="00C56C1E"/>
    <w:rPr>
      <w:rFonts w:cstheme="minorHAnsi"/>
      <w:b/>
      <w:color w:val="1A3366"/>
      <w:sz w:val="28"/>
      <w:szCs w:val="24"/>
    </w:rPr>
  </w:style>
  <w:style w:type="character" w:customStyle="1" w:styleId="XXXPod-Pod-NadpisChar">
    <w:name w:val="X.X.X Pod-Pod-Nadpis Char"/>
    <w:basedOn w:val="Nadpis3Char"/>
    <w:link w:val="XXXPod-Pod-Nadpis"/>
    <w:rsid w:val="00C56C1E"/>
    <w:rPr>
      <w:rFonts w:cstheme="minorHAnsi"/>
      <w:b/>
      <w:color w:val="1F3366"/>
      <w:sz w:val="24"/>
      <w:szCs w:val="24"/>
    </w:rPr>
  </w:style>
  <w:style w:type="character" w:customStyle="1" w:styleId="XXXXPod-Pod-Pod-NadpisslovanChar">
    <w:name w:val="X.X.X.X Pod-Pod-Pod-Nadpis číslovaný Char"/>
    <w:basedOn w:val="Nadpis4Char"/>
    <w:link w:val="XXXXPod-Pod-Pod-Nadpisslovan"/>
    <w:rsid w:val="00C56C1E"/>
    <w:rPr>
      <w:rFonts w:cstheme="minorHAnsi"/>
      <w:b/>
      <w:sz w:val="24"/>
      <w:szCs w:val="24"/>
    </w:rPr>
  </w:style>
  <w:style w:type="character" w:customStyle="1" w:styleId="XOdstavecslovanChar">
    <w:name w:val="_(X) Odstavec číslovaný Char"/>
    <w:basedOn w:val="Standardnpsmoodstavce"/>
    <w:link w:val="XOdstavecslovan"/>
    <w:rsid w:val="00C56C1E"/>
    <w:rPr>
      <w:rFonts w:ascii="Calibri" w:hAnsi="Calibri" w:cs="Times New Roman"/>
      <w:sz w:val="24"/>
    </w:rPr>
  </w:style>
  <w:style w:type="character" w:customStyle="1" w:styleId="XXOdstavecslovanChar">
    <w:name w:val="_(X.X) Odstavec číslovaný Char"/>
    <w:basedOn w:val="XOdstavecslovanChar"/>
    <w:link w:val="XXOdstavecslovan"/>
    <w:rsid w:val="00C56C1E"/>
    <w:rPr>
      <w:rFonts w:ascii="Calibri" w:hAnsi="Calibri" w:cs="Times New Roman"/>
      <w:sz w:val="24"/>
    </w:rPr>
  </w:style>
  <w:style w:type="character" w:customStyle="1" w:styleId="XXXOdstavecslovanChar">
    <w:name w:val="_(X.X.X) Odstavec číslovaný Char"/>
    <w:basedOn w:val="XXOdstavecslovanChar"/>
    <w:link w:val="XXXOdstavecslovan"/>
    <w:rsid w:val="00C56C1E"/>
    <w:rPr>
      <w:rFonts w:ascii="Calibri" w:hAnsi="Calibri" w:cs="Times New Roman"/>
      <w:sz w:val="24"/>
    </w:rPr>
  </w:style>
  <w:style w:type="character" w:customStyle="1" w:styleId="XXXXOdstavecslovanChar">
    <w:name w:val="_(X.X.X.X) Odstavec číslovaný Char"/>
    <w:basedOn w:val="XXXOdstavecslovanChar"/>
    <w:link w:val="XXXXOdstavecslovan"/>
    <w:rsid w:val="00C56C1E"/>
    <w:rPr>
      <w:rFonts w:ascii="Calibri" w:hAnsi="Calibri" w:cs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521CA5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21CA5"/>
    <w:pPr>
      <w:keepLines/>
      <w:spacing w:before="0"/>
      <w:outlineLvl w:val="9"/>
    </w:pPr>
    <w:rPr>
      <w:rFonts w:eastAsiaTheme="majorEastAsia" w:cstheme="majorBidi"/>
      <w:color w:val="365F91" w:themeColor="accent1" w:themeShade="BF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3068B"/>
    <w:pPr>
      <w:tabs>
        <w:tab w:val="right" w:leader="dot" w:pos="9639"/>
      </w:tabs>
      <w:spacing w:before="240" w:after="0"/>
      <w:jc w:val="left"/>
    </w:pPr>
    <w:rPr>
      <w:rFonts w:asciiTheme="minorHAnsi" w:hAnsiTheme="minorHAnsi" w:cstheme="minorBidi"/>
      <w:b/>
      <w:sz w:val="28"/>
    </w:rPr>
  </w:style>
  <w:style w:type="paragraph" w:styleId="Obsah2">
    <w:name w:val="toc 2"/>
    <w:basedOn w:val="Normln"/>
    <w:next w:val="Normln"/>
    <w:autoRedefine/>
    <w:uiPriority w:val="39"/>
    <w:unhideWhenUsed/>
    <w:rsid w:val="0073068B"/>
    <w:pPr>
      <w:spacing w:before="60" w:after="60"/>
      <w:ind w:left="284"/>
      <w:jc w:val="left"/>
    </w:pPr>
    <w:rPr>
      <w:rFonts w:asciiTheme="minorHAnsi" w:hAnsiTheme="minorHAnsi" w:cstheme="minorBidi"/>
    </w:rPr>
  </w:style>
  <w:style w:type="character" w:styleId="Odkaznakoment">
    <w:name w:val="annotation reference"/>
    <w:basedOn w:val="Standardnpsmoodstavce"/>
    <w:uiPriority w:val="99"/>
    <w:semiHidden/>
    <w:unhideWhenUsed/>
    <w:rsid w:val="00521C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1CA5"/>
    <w:pPr>
      <w:spacing w:after="16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1CA5"/>
    <w:rPr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521CA5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6922"/>
    <w:pPr>
      <w:spacing w:after="120"/>
      <w:jc w:val="both"/>
    </w:pPr>
    <w:rPr>
      <w:rFonts w:ascii="Calibri" w:hAnsi="Calibri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6922"/>
    <w:rPr>
      <w:rFonts w:ascii="Calibri" w:hAnsi="Calibri" w:cs="Times New Roman"/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844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edistribuce.cz/cs/kontakt/" TargetMode="External"/><Relationship Id="rId18" Type="http://schemas.openxmlformats.org/officeDocument/2006/relationships/hyperlink" Target="https://www.innogy.cz/dpi/" TargetMode="External"/><Relationship Id="rId26" Type="http://schemas.openxmlformats.org/officeDocument/2006/relationships/hyperlink" Target="https://www.eon.cz/radce/zelena-energie/ceny-energie/dodavatel-posledni-instance/" TargetMode="External"/><Relationship Id="rId21" Type="http://schemas.openxmlformats.org/officeDocument/2006/relationships/hyperlink" Target="https://www.gasnet.cz/cs/kontakty/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eru.cz/cs/-/informace-pro-zakazniky-dodavatelu-kteri-ukoncili-nebo-ukoncuji-cinnost" TargetMode="External"/><Relationship Id="rId12" Type="http://schemas.openxmlformats.org/officeDocument/2006/relationships/hyperlink" Target="https://www.egd.cz/" TargetMode="External"/><Relationship Id="rId17" Type="http://schemas.openxmlformats.org/officeDocument/2006/relationships/hyperlink" Target="https://www.ppas.cz/aktuality-tiskove-zpravy/prazska-plynarenska-nabizi-klientum-v-rezimu-dpi-individualni-snizeni" TargetMode="External"/><Relationship Id="rId25" Type="http://schemas.openxmlformats.org/officeDocument/2006/relationships/hyperlink" Target="https://www.cez.cz/cs/pro-media/tiskove-zpravy/cez-prodej-umozni-odberatelum-v-dpi-platit-nizsi-zalohy-v-listopadu-a-prosinci-prumerna-zaloha-na-beznych-sazbach-muze-byt-850-kc-151869" TargetMode="External"/><Relationship Id="rId33" Type="http://schemas.openxmlformats.org/officeDocument/2006/relationships/hyperlink" Target="https://www.eru.cz/cs/-/casto-kladene-otazky-e2-80-93-skoncil-vas-dodavatel-energie-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on.cz/radce/zelena-energie/ceny-energie/dodavatel-posledni-instance/" TargetMode="External"/><Relationship Id="rId20" Type="http://schemas.openxmlformats.org/officeDocument/2006/relationships/hyperlink" Target="https://www.ppdistribuce.cz/kontaktni-formular" TargetMode="External"/><Relationship Id="rId29" Type="http://schemas.openxmlformats.org/officeDocument/2006/relationships/hyperlink" Target="https://www.eru.cz/-/mimoradna-okamzita-pom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ez.cz/cs/pro-media/tiskove-zpravy/cez-prodej-umozni-odberatelum-v-dpi-platit-nizsi-zalohy-v-listopadu-a-prosinci-prumerna-zaloha-na-beznych-sazbach-muze-byt-850-kc-151869" TargetMode="External"/><Relationship Id="rId24" Type="http://schemas.openxmlformats.org/officeDocument/2006/relationships/hyperlink" Target="https://www.pre.cz/dpi/" TargetMode="External"/><Relationship Id="rId32" Type="http://schemas.openxmlformats.org/officeDocument/2006/relationships/hyperlink" Target="https://www.eru.cz/cs/informacni-centrum/kalkulatory-srovnani-nabidek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hyperlink" Target="https://www.eon.cz/radce/zelena-energie/ceny-energie/dodavatel-posledni-instance/" TargetMode="External"/><Relationship Id="rId28" Type="http://schemas.openxmlformats.org/officeDocument/2006/relationships/hyperlink" Target="https://www.innogy.cz/dpi/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www.pre.cz/dpi/" TargetMode="External"/><Relationship Id="rId19" Type="http://schemas.openxmlformats.org/officeDocument/2006/relationships/hyperlink" Target="https://www.egd.cz/" TargetMode="External"/><Relationship Id="rId31" Type="http://schemas.openxmlformats.org/officeDocument/2006/relationships/hyperlink" Target="https://www.eru.cz/cs/-/seznam-dodavatelu-kteri-ukoncili-cinno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on.cz/radce/zelena-energie/ceny-energie/dodavatel-posledni-instance/" TargetMode="External"/><Relationship Id="rId14" Type="http://schemas.openxmlformats.org/officeDocument/2006/relationships/hyperlink" Target="https://www.cezdistribuce.cz/cs/pro-zakazniky/kontakty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www.ppas.cz/aktuality-tiskove-zpravy/prazska-plynarenska-nabizi-klientum-v-rezimu-dpi-individualni-snizeni" TargetMode="External"/><Relationship Id="rId30" Type="http://schemas.openxmlformats.org/officeDocument/2006/relationships/hyperlink" Target="https://www.eru.cz/cs/-/nepojistna-davkova-pomoc-statu-v-pripade-problemu-s-uhradou-dodavek-energii" TargetMode="External"/><Relationship Id="rId35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ny\Desktop\&#250;prava%20dokument&#367;\&#352;ABLONA%20extern&#237;%20dokument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externí dokumenty</Template>
  <TotalTime>76</TotalTime>
  <Pages>1</Pages>
  <Words>1934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ERÚ</Company>
  <LinksUpToDate>false</LinksUpToDate>
  <CharactersWithSpaces>13319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Černý Vladimír Mgr. Bc.</dc:creator>
  <dc:description/>
  <cp:lastModifiedBy>Alexandra Kocková</cp:lastModifiedBy>
  <cp:revision>39</cp:revision>
  <cp:lastPrinted>2020-02-07T07:24:00Z</cp:lastPrinted>
  <dcterms:created xsi:type="dcterms:W3CDTF">2021-11-26T07:22:00Z</dcterms:created>
  <dcterms:modified xsi:type="dcterms:W3CDTF">2021-12-01T09:28:00Z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ERÚ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